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49861A36" w14:textId="3D94F432" w:rsidR="00F32A75" w:rsidRDefault="008C1DF4" w:rsidP="00253AB7">
      <w:pPr>
        <w:rPr>
          <w:noProof/>
        </w:rPr>
      </w:pPr>
      <w:r>
        <w:rPr>
          <w:noProof/>
        </w:rPr>
        <mc:AlternateContent>
          <mc:Choice Requires="wps">
            <w:drawing>
              <wp:anchor distT="0" distB="0" distL="114300" distR="114300" simplePos="0" relativeHeight="251646976" behindDoc="0" locked="0" layoutInCell="1" allowOverlap="1" wp14:anchorId="76307780" wp14:editId="7EBBCE47">
                <wp:simplePos x="0" y="0"/>
                <wp:positionH relativeFrom="page">
                  <wp:posOffset>514350</wp:posOffset>
                </wp:positionH>
                <wp:positionV relativeFrom="page">
                  <wp:posOffset>2324100</wp:posOffset>
                </wp:positionV>
                <wp:extent cx="3120390" cy="4845050"/>
                <wp:effectExtent l="0" t="0" r="3810" b="12700"/>
                <wp:wrapNone/>
                <wp:docPr id="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84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21A5075" w14:textId="2149BB76" w:rsidR="007A6666" w:rsidRPr="00B150F7" w:rsidRDefault="00072B8E" w:rsidP="005E3B2D">
                            <w:pPr>
                              <w:pStyle w:val="BodyText"/>
                            </w:pPr>
                            <w:r>
                              <w:t xml:space="preserve">As stated in the </w:t>
                            </w:r>
                            <w:r w:rsidR="00114E6D">
                              <w:t>P</w:t>
                            </w:r>
                            <w:r>
                              <w:t>olicy</w:t>
                            </w:r>
                            <w:r w:rsidR="00114E6D">
                              <w:t xml:space="preserve"> for Safety and Security</w:t>
                            </w:r>
                            <w:r>
                              <w:t xml:space="preserve">, the participant is obligated “to keep our program participants free from threats to their personal and family safety” and “to help maintain a safe and drug-free community environment where families can live safely, free of the dangers associated with illegal drug activity.”  Any such activity by any household member could result in a Notice of Termination of Assistance.  Any drug-related activity by any household member on or off premises is often referred to as HUD’s One Strike Policy and is defined by HUD Regulations and HHA Policy.  All Section 8 participants sign a copy of this policy annually to certify their understanding.  As stated in HUD Regulation 982.533 the Housing Authority may deny or terminate assistance to a participant, regardless of whether they have been arrested or convicted.  A criminal conviction or arrest is not </w:t>
                            </w:r>
                            <w:r w:rsidR="00114E6D">
                              <w:t>necessary,</w:t>
                            </w:r>
                            <w:r>
                              <w:t xml:space="preserve"> and the Housing Authority need not meet the criminal standard of proof beyond a reasonable doubt</w:t>
                            </w:r>
                            <w:r w:rsidR="00754D8E">
                              <w:t xml:space="preserve"> in terminating program assistance.  Criminal activity is cause for termination of assistance even in the absence of conviction or arrest</w:t>
                            </w:r>
                            <w:r w:rsidR="005B7866" w:rsidRPr="00B150F7">
                              <w:t>.</w:t>
                            </w:r>
                          </w:p>
                          <w:p w14:paraId="668D6155" w14:textId="77777777" w:rsidR="000A3FF4" w:rsidRDefault="006C3651" w:rsidP="000B49FE">
                            <w:r>
                              <w:rPr>
                                <w:noProof/>
                              </w:rPr>
                              <w:drawing>
                                <wp:inline distT="0" distB="0" distL="0" distR="0" wp14:anchorId="753F502E" wp14:editId="18F3F3B8">
                                  <wp:extent cx="3248025" cy="1733550"/>
                                  <wp:effectExtent l="0" t="0" r="9525" b="0"/>
                                  <wp:docPr id="8" name="Picture 8" descr="C:\Users\hhooper.HHA\AppData\Local\Microsoft\Windows\Temporary Internet Files\Content.IE5\IZS62A1E\MP900407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hhooper.HHA\AppData\Local\Microsoft\Windows\Temporary Internet Files\Content.IE5\IZS62A1E\MP90040751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733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7780" id="_x0000_t202" coordsize="21600,21600" o:spt="202" path="m,l,21600r21600,l21600,xe">
                <v:stroke joinstyle="miter"/>
                <v:path gradientshapeok="t" o:connecttype="rect"/>
              </v:shapetype>
              <v:shape id="Text Box 14" o:spid="_x0000_s1026" type="#_x0000_t202" style="position:absolute;margin-left:40.5pt;margin-top:183pt;width:245.7pt;height:38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" filled="f" stroked="f">
                <v:textbox inset="0,0,0,0">
                  <w:txbxContent>
                    <w:p w14:paraId="221A5075" w14:textId="2149BB76" w:rsidR="007A6666" w:rsidRPr="00B150F7" w:rsidRDefault="00072B8E" w:rsidP="005E3B2D">
                      <w:pPr>
                        <w:pStyle w:val="BodyText"/>
                      </w:pPr>
                      <w:r>
                        <w:t xml:space="preserve">As stated in the </w:t>
                      </w:r>
                      <w:r w:rsidR="00114E6D">
                        <w:t>P</w:t>
                      </w:r>
                      <w:r>
                        <w:t>olicy</w:t>
                      </w:r>
                      <w:r w:rsidR="00114E6D">
                        <w:t xml:space="preserve"> for Safety and Security</w:t>
                      </w:r>
                      <w:r>
                        <w:t xml:space="preserve">, the participant is obligated “to keep our program participants free from threats to their personal and family safety” and “to help maintain a safe and drug-free community environment where families can live safely, free of the dangers associated with illegal drug activity.”  Any such activity by any household member could result in a Notice of Termination of Assistance.  Any drug-related activity by any household member on or off premises is often referred to as HUD’s One Strike Policy and is defined by HUD Regulations and HHA Policy.  All Section 8 participants sign a copy of this policy annually to certify their understanding.  As stated in HUD Regulation 982.533 the Housing Authority may deny or terminate assistance to a participant, regardless of whether they have been arrested or convicted.  A criminal conviction or arrest is not </w:t>
                      </w:r>
                      <w:r w:rsidR="00114E6D">
                        <w:t>necessary,</w:t>
                      </w:r>
                      <w:r>
                        <w:t xml:space="preserve"> and the Housing Authority need not meet the criminal standard of proof beyond a reasonable doubt</w:t>
                      </w:r>
                      <w:r w:rsidR="00754D8E">
                        <w:t xml:space="preserve"> in terminating program assistance.  Criminal activity is cause for termination of assistance even in the absence of conviction or arrest</w:t>
                      </w:r>
                      <w:r w:rsidR="005B7866" w:rsidRPr="00B150F7">
                        <w:t>.</w:t>
                      </w:r>
                    </w:p>
                    <w:p w14:paraId="668D6155" w14:textId="77777777" w:rsidR="000A3FF4" w:rsidRDefault="006C3651" w:rsidP="000B49FE">
                      <w:r>
                        <w:rPr>
                          <w:noProof/>
                        </w:rPr>
                        <w:drawing>
                          <wp:inline distT="0" distB="0" distL="0" distR="0" wp14:anchorId="753F502E" wp14:editId="18F3F3B8">
                            <wp:extent cx="3248025" cy="1733550"/>
                            <wp:effectExtent l="0" t="0" r="9525" b="0"/>
                            <wp:docPr id="8" name="Picture 8" descr="C:\Users\hhooper.HHA\AppData\Local\Microsoft\Windows\Temporary Internet Files\Content.IE5\IZS62A1E\MP900407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hhooper.HHA\AppData\Local\Microsoft\Windows\Temporary Internet Files\Content.IE5\IZS62A1E\MP90040751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7335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36EA8AFF" wp14:editId="05E58756">
                <wp:simplePos x="0" y="0"/>
                <wp:positionH relativeFrom="page">
                  <wp:posOffset>514350</wp:posOffset>
                </wp:positionH>
                <wp:positionV relativeFrom="page">
                  <wp:posOffset>1590675</wp:posOffset>
                </wp:positionV>
                <wp:extent cx="3264535" cy="762000"/>
                <wp:effectExtent l="0" t="0" r="12065" b="0"/>
                <wp:wrapNone/>
                <wp:docPr id="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EC5E" w14:textId="63E5607F" w:rsidR="005B7866" w:rsidRPr="00B77921" w:rsidRDefault="00072B8E" w:rsidP="00B77921">
                            <w:pPr>
                              <w:pStyle w:val="Heading1"/>
                            </w:pPr>
                            <w:r w:rsidRPr="00072B8E">
                              <w:rPr>
                                <w:sz w:val="28"/>
                              </w:rPr>
                              <w:t>HUD Regulation-</w:t>
                            </w:r>
                            <w:r w:rsidR="008C1DF4">
                              <w:rPr>
                                <w:sz w:val="28"/>
                              </w:rPr>
                              <w:t xml:space="preserve">Policy for </w:t>
                            </w:r>
                            <w:r w:rsidR="00114E6D">
                              <w:rPr>
                                <w:sz w:val="28"/>
                              </w:rPr>
                              <w:t>Safety and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8AFF" id="Text Box 15" o:spid="_x0000_s1027" type="#_x0000_t202" style="position:absolute;margin-left:40.5pt;margin-top:125.25pt;width:257.05pt;height:6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" filled="f" stroked="f">
                <v:textbox inset="0,0,0,0">
                  <w:txbxContent>
                    <w:p w14:paraId="0D4CEC5E" w14:textId="63E5607F" w:rsidR="005B7866" w:rsidRPr="00B77921" w:rsidRDefault="00072B8E" w:rsidP="00B77921">
                      <w:pPr>
                        <w:pStyle w:val="Heading1"/>
                      </w:pPr>
                      <w:r w:rsidRPr="00072B8E">
                        <w:rPr>
                          <w:sz w:val="28"/>
                        </w:rPr>
                        <w:t>HUD Regulation-</w:t>
                      </w:r>
                      <w:r w:rsidR="008C1DF4">
                        <w:rPr>
                          <w:sz w:val="28"/>
                        </w:rPr>
                        <w:t xml:space="preserve">Policy for </w:t>
                      </w:r>
                      <w:r w:rsidR="00114E6D">
                        <w:rPr>
                          <w:sz w:val="28"/>
                        </w:rPr>
                        <w:t>Safety and Security</w:t>
                      </w:r>
                    </w:p>
                  </w:txbxContent>
                </v:textbox>
                <w10:wrap anchorx="page" anchory="page"/>
              </v:shape>
            </w:pict>
          </mc:Fallback>
        </mc:AlternateContent>
      </w:r>
      <w:r w:rsidR="00C549B5">
        <w:rPr>
          <w:noProof/>
        </w:rPr>
        <mc:AlternateContent>
          <mc:Choice Requires="wps">
            <w:drawing>
              <wp:anchor distT="0" distB="0" distL="114300" distR="114300" simplePos="0" relativeHeight="251665408" behindDoc="0" locked="0" layoutInCell="1" allowOverlap="1" wp14:anchorId="50DD200B" wp14:editId="5185A65D">
                <wp:simplePos x="0" y="0"/>
                <wp:positionH relativeFrom="page">
                  <wp:posOffset>4067175</wp:posOffset>
                </wp:positionH>
                <wp:positionV relativeFrom="page">
                  <wp:posOffset>1933575</wp:posOffset>
                </wp:positionV>
                <wp:extent cx="3514725" cy="1952625"/>
                <wp:effectExtent l="0" t="0" r="28575" b="28575"/>
                <wp:wrapNone/>
                <wp:docPr id="9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952625"/>
                        </a:xfrm>
                        <a:prstGeom prst="rect">
                          <a:avLst/>
                        </a:prstGeom>
                        <a:noFill/>
                        <a:ln w="9525" algn="ctr">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F50DB" id="Rectangle 259" o:spid="_x0000_s1026" style="position:absolute;margin-left:320.25pt;margin-top:152.25pt;width:276.75pt;height:15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" filled="f" strokecolor="#663">
                <v:textbox inset="0,0,0,0"/>
                <w10:wrap anchorx="page" anchory="page"/>
              </v:rect>
            </w:pict>
          </mc:Fallback>
        </mc:AlternateContent>
      </w:r>
      <w:r w:rsidR="00C449B6">
        <w:rPr>
          <w:noProof/>
        </w:rPr>
        <mc:AlternateContent>
          <mc:Choice Requires="wps">
            <w:drawing>
              <wp:anchor distT="0" distB="0" distL="114300" distR="114300" simplePos="0" relativeHeight="251659264" behindDoc="0" locked="0" layoutInCell="1" allowOverlap="1" wp14:anchorId="64CEFFD3" wp14:editId="0F4C1980">
                <wp:simplePos x="0" y="0"/>
                <wp:positionH relativeFrom="page">
                  <wp:posOffset>276225</wp:posOffset>
                </wp:positionH>
                <wp:positionV relativeFrom="page">
                  <wp:posOffset>7210425</wp:posOffset>
                </wp:positionV>
                <wp:extent cx="3657600" cy="2562225"/>
                <wp:effectExtent l="0" t="0" r="0" b="9525"/>
                <wp:wrapNone/>
                <wp:docPr id="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0779BF76" w14:textId="2F3BB700" w:rsidR="00C449B6" w:rsidRPr="00344B32" w:rsidRDefault="0041049B" w:rsidP="00344B32">
                            <w:pPr>
                              <w:pStyle w:val="BodyText"/>
                              <w:pBdr>
                                <w:top w:val="single" w:sz="18" w:space="1" w:color="E36C0A" w:themeColor="accent6" w:themeShade="BF"/>
                                <w:left w:val="single" w:sz="18" w:space="4" w:color="E36C0A" w:themeColor="accent6" w:themeShade="BF"/>
                                <w:bottom w:val="single" w:sz="18" w:space="0" w:color="E36C0A" w:themeColor="accent6" w:themeShade="BF"/>
                                <w:right w:val="single" w:sz="18" w:space="4" w:color="E36C0A" w:themeColor="accent6" w:themeShade="BF"/>
                              </w:pBdr>
                              <w:shd w:val="pct5" w:color="auto" w:fill="auto"/>
                              <w:spacing w:line="240" w:lineRule="auto"/>
                              <w:jc w:val="center"/>
                              <w:rPr>
                                <w:rFonts w:ascii="Algerian" w:hAnsi="Algerian"/>
                              </w:rPr>
                            </w:pPr>
                            <w:r w:rsidRPr="00B473F0">
                              <w:rPr>
                                <w:rFonts w:ascii="Algerian" w:hAnsi="Algerian"/>
                                <w:color w:val="E36C0A" w:themeColor="accent6" w:themeShade="BF"/>
                              </w:rPr>
                              <w:t>The Housing Authority will be closed on the following Holidays</w:t>
                            </w:r>
                            <w:r w:rsidRPr="00B473F0">
                              <w:rPr>
                                <w:rFonts w:ascii="Algerian" w:hAnsi="Algerian"/>
                              </w:rPr>
                              <w:t>:</w:t>
                            </w:r>
                            <w:r w:rsidR="00171766" w:rsidRPr="00171766">
                              <w:rPr>
                                <w:noProof/>
                              </w:rPr>
                              <w:t xml:space="preserve"> </w:t>
                            </w:r>
                          </w:p>
                          <w:p w14:paraId="64B2C57E" w14:textId="1EE53740" w:rsidR="00B473F0" w:rsidRDefault="00B473F0" w:rsidP="00C449B6">
                            <w:pPr>
                              <w:pStyle w:val="BodyText"/>
                              <w:pBdr>
                                <w:top w:val="single" w:sz="18" w:space="1" w:color="E36C0A" w:themeColor="accent6" w:themeShade="BF"/>
                                <w:left w:val="single" w:sz="18" w:space="4" w:color="E36C0A" w:themeColor="accent6" w:themeShade="BF"/>
                                <w:bottom w:val="single" w:sz="18" w:space="0" w:color="E36C0A" w:themeColor="accent6" w:themeShade="BF"/>
                                <w:right w:val="single" w:sz="18" w:space="4" w:color="E36C0A" w:themeColor="accent6" w:themeShade="BF"/>
                              </w:pBdr>
                              <w:shd w:val="pct5" w:color="auto" w:fill="auto"/>
                              <w:spacing w:after="360" w:line="240" w:lineRule="auto"/>
                            </w:pPr>
                            <w:r>
                              <w:t>November 11, 20</w:t>
                            </w:r>
                            <w:r w:rsidR="00344B32">
                              <w:t>20</w:t>
                            </w:r>
                            <w:r>
                              <w:t xml:space="preserve"> Veteran’s Day</w:t>
                            </w:r>
                          </w:p>
                          <w:p w14:paraId="394F5262" w14:textId="5CA1F482" w:rsidR="00C449B6" w:rsidRDefault="00C449B6" w:rsidP="00C449B6">
                            <w:pPr>
                              <w:pStyle w:val="BodyText"/>
                              <w:pBdr>
                                <w:top w:val="single" w:sz="18" w:space="1" w:color="E36C0A" w:themeColor="accent6" w:themeShade="BF"/>
                                <w:left w:val="single" w:sz="18" w:space="4" w:color="E36C0A" w:themeColor="accent6" w:themeShade="BF"/>
                                <w:bottom w:val="single" w:sz="18" w:space="0" w:color="E36C0A" w:themeColor="accent6" w:themeShade="BF"/>
                                <w:right w:val="single" w:sz="18" w:space="4" w:color="E36C0A" w:themeColor="accent6" w:themeShade="BF"/>
                              </w:pBdr>
                              <w:shd w:val="pct5" w:color="auto" w:fill="auto"/>
                              <w:spacing w:after="360" w:line="240" w:lineRule="auto"/>
                            </w:pPr>
                            <w:r>
                              <w:t>N</w:t>
                            </w:r>
                            <w:r w:rsidR="00B473F0">
                              <w:t>ovember 2</w:t>
                            </w:r>
                            <w:r w:rsidR="00344B32">
                              <w:t>6</w:t>
                            </w:r>
                            <w:r w:rsidR="00B473F0">
                              <w:t xml:space="preserve"> &amp; 2</w:t>
                            </w:r>
                            <w:r w:rsidR="00344B32">
                              <w:t>7</w:t>
                            </w:r>
                            <w:r w:rsidR="00AB7808">
                              <w:t>, 20</w:t>
                            </w:r>
                            <w:r w:rsidR="00344B32">
                              <w:t>20</w:t>
                            </w:r>
                            <w:r w:rsidR="00B473F0">
                              <w:t xml:space="preserve"> Thanksgiving</w:t>
                            </w:r>
                            <w:r w:rsidR="00A055A7">
                              <w:rPr>
                                <w:noProof/>
                              </w:rPr>
                              <w:drawing>
                                <wp:inline distT="0" distB="0" distL="0" distR="0" wp14:anchorId="4296F38A" wp14:editId="3409C109">
                                  <wp:extent cx="3502659" cy="904875"/>
                                  <wp:effectExtent l="0" t="0" r="3175" b="0"/>
                                  <wp:docPr id="26" name="Picture 26" descr="C:\Users\hhooper.HHA\AppData\Local\Microsoft\Windows\Temporary Internet Files\Content.IE5\QKR833J2\MC900151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hooper.HHA\AppData\Local\Microsoft\Windows\Temporary Internet Files\Content.IE5\QKR833J2\MC900151715[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345" cy="945870"/>
                                          </a:xfrm>
                                          <a:prstGeom prst="rect">
                                            <a:avLst/>
                                          </a:prstGeom>
                                          <a:noFill/>
                                          <a:ln>
                                            <a:noFill/>
                                          </a:ln>
                                        </pic:spPr>
                                      </pic:pic>
                                    </a:graphicData>
                                  </a:graphic>
                                </wp:inline>
                              </w:drawing>
                            </w:r>
                          </w:p>
                          <w:p w14:paraId="1E424A1D" w14:textId="77777777" w:rsidR="00344B32" w:rsidRDefault="00344B32" w:rsidP="00C04200">
                            <w:pPr>
                              <w:pStyle w:val="BodyText"/>
                              <w:jc w:val="center"/>
                              <w:rPr>
                                <w:b/>
                                <w:color w:val="C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3184AC0" w14:textId="4C2E10AB" w:rsidR="00C04200" w:rsidRDefault="00C04200" w:rsidP="00C04200">
                            <w:pPr>
                              <w:pStyle w:val="BodyText"/>
                              <w:jc w:val="center"/>
                              <w:rPr>
                                <w:b/>
                                <w:color w:val="C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04200">
                              <w:rPr>
                                <w:b/>
                                <w:color w:val="C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REMINDERS</w:t>
                            </w:r>
                          </w:p>
                          <w:p w14:paraId="45F876B9" w14:textId="63FDE6A7" w:rsidR="00C04200" w:rsidRPr="00C04200" w:rsidRDefault="00344B32" w:rsidP="00C04200">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Take advantage of Rent Café, email and the Drop Box to report changes and deliver documents to us.</w:t>
                            </w:r>
                          </w:p>
                          <w:p w14:paraId="67EF8247" w14:textId="3128B22C" w:rsidR="00C04200" w:rsidRDefault="00FF4CBC" w:rsidP="00C04200">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 xml:space="preserve">If you want to move, you must give a </w:t>
                            </w:r>
                            <w:r w:rsidR="005C6AEE">
                              <w:rPr>
                                <w:b/>
                                <w:color w:val="C00000"/>
                                <w:sz w:val="22"/>
                                <w14:textOutline w14:w="6350" w14:cap="flat" w14:cmpd="sng" w14:algn="ctr">
                                  <w14:noFill/>
                                  <w14:prstDash w14:val="solid"/>
                                  <w14:round/>
                                </w14:textOutline>
                              </w:rPr>
                              <w:t>30-day</w:t>
                            </w:r>
                            <w:r>
                              <w:rPr>
                                <w:b/>
                                <w:color w:val="C00000"/>
                                <w:sz w:val="22"/>
                                <w14:textOutline w14:w="6350" w14:cap="flat" w14:cmpd="sng" w14:algn="ctr">
                                  <w14:noFill/>
                                  <w14:prstDash w14:val="solid"/>
                                  <w14:round/>
                                </w14:textOutline>
                              </w:rPr>
                              <w:t xml:space="preserve"> notice to your landlord and your Housing Specialist.  Have a place in mind before you give notice so it will be a smooth transition.</w:t>
                            </w:r>
                          </w:p>
                          <w:p w14:paraId="6A65CD49" w14:textId="7D284104" w:rsidR="00C04200" w:rsidRDefault="00FF4CBC" w:rsidP="00C04200">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Double check to make sure all documents are signed, filled out completely and verifications are included before returning your mail out recertification.</w:t>
                            </w:r>
                          </w:p>
                          <w:p w14:paraId="5E814E26" w14:textId="2329BDC0" w:rsidR="0041049B" w:rsidRPr="00C04200" w:rsidRDefault="00FF4CBC" w:rsidP="006B3D0D">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Be prepared and home for biennial inspections.  Your unit must pass in order for assistance to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FFD3" id="Text Box 17" o:spid="_x0000_s1028" type="#_x0000_t202" style="position:absolute;margin-left:21.75pt;margin-top:567.75pt;width:4in;height:20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" filled="f" stroked="f">
                <v:textbox inset="0,0,0,0">
                  <w:txbxContent>
                    <w:p w14:paraId="0779BF76" w14:textId="2F3BB700" w:rsidR="00C449B6" w:rsidRPr="00344B32" w:rsidRDefault="0041049B" w:rsidP="00344B32">
                      <w:pPr>
                        <w:pStyle w:val="BodyText"/>
                        <w:pBdr>
                          <w:top w:val="single" w:sz="18" w:space="1" w:color="E36C0A" w:themeColor="accent6" w:themeShade="BF"/>
                          <w:left w:val="single" w:sz="18" w:space="4" w:color="E36C0A" w:themeColor="accent6" w:themeShade="BF"/>
                          <w:bottom w:val="single" w:sz="18" w:space="0" w:color="E36C0A" w:themeColor="accent6" w:themeShade="BF"/>
                          <w:right w:val="single" w:sz="18" w:space="4" w:color="E36C0A" w:themeColor="accent6" w:themeShade="BF"/>
                        </w:pBdr>
                        <w:shd w:val="pct5" w:color="auto" w:fill="auto"/>
                        <w:spacing w:line="240" w:lineRule="auto"/>
                        <w:jc w:val="center"/>
                        <w:rPr>
                          <w:rFonts w:ascii="Algerian" w:hAnsi="Algerian"/>
                        </w:rPr>
                      </w:pPr>
                      <w:r w:rsidRPr="00B473F0">
                        <w:rPr>
                          <w:rFonts w:ascii="Algerian" w:hAnsi="Algerian"/>
                          <w:color w:val="E36C0A" w:themeColor="accent6" w:themeShade="BF"/>
                        </w:rPr>
                        <w:t>The Housing Authority will be closed on the following Holidays</w:t>
                      </w:r>
                      <w:r w:rsidRPr="00B473F0">
                        <w:rPr>
                          <w:rFonts w:ascii="Algerian" w:hAnsi="Algerian"/>
                        </w:rPr>
                        <w:t>:</w:t>
                      </w:r>
                      <w:r w:rsidR="00171766" w:rsidRPr="00171766">
                        <w:rPr>
                          <w:noProof/>
                        </w:rPr>
                        <w:t xml:space="preserve"> </w:t>
                      </w:r>
                    </w:p>
                    <w:p w14:paraId="64B2C57E" w14:textId="1EE53740" w:rsidR="00B473F0" w:rsidRDefault="00B473F0" w:rsidP="00C449B6">
                      <w:pPr>
                        <w:pStyle w:val="BodyText"/>
                        <w:pBdr>
                          <w:top w:val="single" w:sz="18" w:space="1" w:color="E36C0A" w:themeColor="accent6" w:themeShade="BF"/>
                          <w:left w:val="single" w:sz="18" w:space="4" w:color="E36C0A" w:themeColor="accent6" w:themeShade="BF"/>
                          <w:bottom w:val="single" w:sz="18" w:space="0" w:color="E36C0A" w:themeColor="accent6" w:themeShade="BF"/>
                          <w:right w:val="single" w:sz="18" w:space="4" w:color="E36C0A" w:themeColor="accent6" w:themeShade="BF"/>
                        </w:pBdr>
                        <w:shd w:val="pct5" w:color="auto" w:fill="auto"/>
                        <w:spacing w:after="360" w:line="240" w:lineRule="auto"/>
                      </w:pPr>
                      <w:r>
                        <w:t>November 11, 20</w:t>
                      </w:r>
                      <w:r w:rsidR="00344B32">
                        <w:t>20</w:t>
                      </w:r>
                      <w:r>
                        <w:t xml:space="preserve"> Veteran’s Day</w:t>
                      </w:r>
                    </w:p>
                    <w:p w14:paraId="394F5262" w14:textId="5CA1F482" w:rsidR="00C449B6" w:rsidRDefault="00C449B6" w:rsidP="00C449B6">
                      <w:pPr>
                        <w:pStyle w:val="BodyText"/>
                        <w:pBdr>
                          <w:top w:val="single" w:sz="18" w:space="1" w:color="E36C0A" w:themeColor="accent6" w:themeShade="BF"/>
                          <w:left w:val="single" w:sz="18" w:space="4" w:color="E36C0A" w:themeColor="accent6" w:themeShade="BF"/>
                          <w:bottom w:val="single" w:sz="18" w:space="0" w:color="E36C0A" w:themeColor="accent6" w:themeShade="BF"/>
                          <w:right w:val="single" w:sz="18" w:space="4" w:color="E36C0A" w:themeColor="accent6" w:themeShade="BF"/>
                        </w:pBdr>
                        <w:shd w:val="pct5" w:color="auto" w:fill="auto"/>
                        <w:spacing w:after="360" w:line="240" w:lineRule="auto"/>
                      </w:pPr>
                      <w:r>
                        <w:t>N</w:t>
                      </w:r>
                      <w:r w:rsidR="00B473F0">
                        <w:t>ovember 2</w:t>
                      </w:r>
                      <w:r w:rsidR="00344B32">
                        <w:t>6</w:t>
                      </w:r>
                      <w:r w:rsidR="00B473F0">
                        <w:t xml:space="preserve"> &amp; 2</w:t>
                      </w:r>
                      <w:r w:rsidR="00344B32">
                        <w:t>7</w:t>
                      </w:r>
                      <w:r w:rsidR="00AB7808">
                        <w:t>, 20</w:t>
                      </w:r>
                      <w:r w:rsidR="00344B32">
                        <w:t>20</w:t>
                      </w:r>
                      <w:r w:rsidR="00B473F0">
                        <w:t xml:space="preserve"> Thanksgiving</w:t>
                      </w:r>
                      <w:r w:rsidR="00A055A7">
                        <w:rPr>
                          <w:noProof/>
                        </w:rPr>
                        <w:drawing>
                          <wp:inline distT="0" distB="0" distL="0" distR="0" wp14:anchorId="4296F38A" wp14:editId="3409C109">
                            <wp:extent cx="3502659" cy="904875"/>
                            <wp:effectExtent l="0" t="0" r="3175" b="0"/>
                            <wp:docPr id="26" name="Picture 26" descr="C:\Users\hhooper.HHA\AppData\Local\Microsoft\Windows\Temporary Internet Files\Content.IE5\QKR833J2\MC900151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hooper.HHA\AppData\Local\Microsoft\Windows\Temporary Internet Files\Content.IE5\QKR833J2\MC900151715[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345" cy="945870"/>
                                    </a:xfrm>
                                    <a:prstGeom prst="rect">
                                      <a:avLst/>
                                    </a:prstGeom>
                                    <a:noFill/>
                                    <a:ln>
                                      <a:noFill/>
                                    </a:ln>
                                  </pic:spPr>
                                </pic:pic>
                              </a:graphicData>
                            </a:graphic>
                          </wp:inline>
                        </w:drawing>
                      </w:r>
                    </w:p>
                    <w:p w14:paraId="1E424A1D" w14:textId="77777777" w:rsidR="00344B32" w:rsidRDefault="00344B32" w:rsidP="00C04200">
                      <w:pPr>
                        <w:pStyle w:val="BodyText"/>
                        <w:jc w:val="center"/>
                        <w:rPr>
                          <w:b/>
                          <w:color w:val="C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33184AC0" w14:textId="4C2E10AB" w:rsidR="00C04200" w:rsidRDefault="00C04200" w:rsidP="00C04200">
                      <w:pPr>
                        <w:pStyle w:val="BodyText"/>
                        <w:jc w:val="center"/>
                        <w:rPr>
                          <w:b/>
                          <w:color w:val="C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C04200">
                        <w:rPr>
                          <w:b/>
                          <w:color w:val="C0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REMINDERS</w:t>
                      </w:r>
                    </w:p>
                    <w:p w14:paraId="45F876B9" w14:textId="63FDE6A7" w:rsidR="00C04200" w:rsidRPr="00C04200" w:rsidRDefault="00344B32" w:rsidP="00C04200">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Take advantage of Rent Café, email and the Drop Box to report changes and deliver documents to us.</w:t>
                      </w:r>
                    </w:p>
                    <w:p w14:paraId="67EF8247" w14:textId="3128B22C" w:rsidR="00C04200" w:rsidRDefault="00FF4CBC" w:rsidP="00C04200">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 xml:space="preserve">If you want to move, you must give a </w:t>
                      </w:r>
                      <w:r w:rsidR="005C6AEE">
                        <w:rPr>
                          <w:b/>
                          <w:color w:val="C00000"/>
                          <w:sz w:val="22"/>
                          <w14:textOutline w14:w="6350" w14:cap="flat" w14:cmpd="sng" w14:algn="ctr">
                            <w14:noFill/>
                            <w14:prstDash w14:val="solid"/>
                            <w14:round/>
                          </w14:textOutline>
                        </w:rPr>
                        <w:t>30-day</w:t>
                      </w:r>
                      <w:r>
                        <w:rPr>
                          <w:b/>
                          <w:color w:val="C00000"/>
                          <w:sz w:val="22"/>
                          <w14:textOutline w14:w="6350" w14:cap="flat" w14:cmpd="sng" w14:algn="ctr">
                            <w14:noFill/>
                            <w14:prstDash w14:val="solid"/>
                            <w14:round/>
                          </w14:textOutline>
                        </w:rPr>
                        <w:t xml:space="preserve"> notice to your landlord and your Housing Specialist.  Have a place in mind before you give notice so it will be a smooth transition.</w:t>
                      </w:r>
                    </w:p>
                    <w:p w14:paraId="6A65CD49" w14:textId="7D284104" w:rsidR="00C04200" w:rsidRDefault="00FF4CBC" w:rsidP="00C04200">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Double check to make sure all documents are signed, filled out completely and verifications are included before returning your mail out recertification.</w:t>
                      </w:r>
                    </w:p>
                    <w:p w14:paraId="5E814E26" w14:textId="2329BDC0" w:rsidR="0041049B" w:rsidRPr="00C04200" w:rsidRDefault="00FF4CBC" w:rsidP="006B3D0D">
                      <w:pPr>
                        <w:pStyle w:val="BodyText"/>
                        <w:numPr>
                          <w:ilvl w:val="0"/>
                          <w:numId w:val="13"/>
                        </w:numPr>
                        <w:rPr>
                          <w:b/>
                          <w:color w:val="C00000"/>
                          <w:sz w:val="22"/>
                          <w14:textOutline w14:w="6350" w14:cap="flat" w14:cmpd="sng" w14:algn="ctr">
                            <w14:noFill/>
                            <w14:prstDash w14:val="solid"/>
                            <w14:round/>
                          </w14:textOutline>
                        </w:rPr>
                      </w:pPr>
                      <w:r>
                        <w:rPr>
                          <w:b/>
                          <w:color w:val="C00000"/>
                          <w:sz w:val="22"/>
                          <w14:textOutline w14:w="6350" w14:cap="flat" w14:cmpd="sng" w14:algn="ctr">
                            <w14:noFill/>
                            <w14:prstDash w14:val="solid"/>
                            <w14:round/>
                          </w14:textOutline>
                        </w:rPr>
                        <w:t>Be prepared and home for biennial inspections.  Your unit must pass in order for assistance to continue.</w:t>
                      </w:r>
                    </w:p>
                  </w:txbxContent>
                </v:textbox>
                <w10:wrap anchorx="page" anchory="page"/>
              </v:shape>
            </w:pict>
          </mc:Fallback>
        </mc:AlternateContent>
      </w:r>
      <w:r w:rsidR="00915145">
        <w:rPr>
          <w:noProof/>
        </w:rPr>
        <mc:AlternateContent>
          <mc:Choice Requires="wps">
            <w:drawing>
              <wp:anchor distT="0" distB="0" distL="114300" distR="114300" simplePos="0" relativeHeight="251644928" behindDoc="0" locked="0" layoutInCell="1" allowOverlap="1" wp14:anchorId="4E5075C4" wp14:editId="757B0390">
                <wp:simplePos x="0" y="0"/>
                <wp:positionH relativeFrom="page">
                  <wp:posOffset>514350</wp:posOffset>
                </wp:positionH>
                <wp:positionV relativeFrom="page">
                  <wp:posOffset>466725</wp:posOffset>
                </wp:positionV>
                <wp:extent cx="4212590" cy="1190625"/>
                <wp:effectExtent l="0" t="0" r="16510" b="9525"/>
                <wp:wrapNone/>
                <wp:docPr id="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EF75F1" w14:textId="6A17D978" w:rsidR="005B7866" w:rsidRPr="006D09D4" w:rsidRDefault="00344B32" w:rsidP="00C7673C">
                            <w:pPr>
                              <w:pStyle w:val="Masthead"/>
                              <w:rPr>
                                <w:sz w:val="56"/>
                                <w:szCs w:val="56"/>
                              </w:rPr>
                            </w:pPr>
                            <w:r>
                              <w:rPr>
                                <w:sz w:val="56"/>
                                <w:szCs w:val="56"/>
                              </w:rPr>
                              <w:t xml:space="preserve">    HCV Newsletter</w:t>
                            </w:r>
                            <w:r w:rsidR="006D09D4" w:rsidRPr="006D09D4">
                              <w:rPr>
                                <w:sz w:val="56"/>
                                <w:szCs w:val="56"/>
                              </w:rPr>
                              <w:tab/>
                            </w:r>
                            <w:r w:rsidR="006D09D4" w:rsidRPr="006D09D4">
                              <w:rPr>
                                <w:sz w:val="56"/>
                                <w:szCs w:val="5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75C4" id="Text Box 13" o:spid="_x0000_s1029" type="#_x0000_t202" style="position:absolute;margin-left:40.5pt;margin-top:36.75pt;width:331.7pt;height:93.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" filled="f" stroked="f" strokecolor="white">
                <v:textbox inset="0,0,0,0">
                  <w:txbxContent>
                    <w:p w14:paraId="3DEF75F1" w14:textId="6A17D978" w:rsidR="005B7866" w:rsidRPr="006D09D4" w:rsidRDefault="00344B32" w:rsidP="00C7673C">
                      <w:pPr>
                        <w:pStyle w:val="Masthead"/>
                        <w:rPr>
                          <w:sz w:val="56"/>
                          <w:szCs w:val="56"/>
                        </w:rPr>
                      </w:pPr>
                      <w:r>
                        <w:rPr>
                          <w:sz w:val="56"/>
                          <w:szCs w:val="56"/>
                        </w:rPr>
                        <w:t xml:space="preserve">    HCV Newsletter</w:t>
                      </w:r>
                      <w:r w:rsidR="006D09D4" w:rsidRPr="006D09D4">
                        <w:rPr>
                          <w:sz w:val="56"/>
                          <w:szCs w:val="56"/>
                        </w:rPr>
                        <w:tab/>
                      </w:r>
                      <w:r w:rsidR="006D09D4" w:rsidRPr="006D09D4">
                        <w:rPr>
                          <w:sz w:val="56"/>
                          <w:szCs w:val="56"/>
                        </w:rPr>
                        <w:tab/>
                      </w:r>
                    </w:p>
                  </w:txbxContent>
                </v:textbox>
                <w10:wrap anchorx="page" anchory="page"/>
              </v:shape>
            </w:pict>
          </mc:Fallback>
        </mc:AlternateContent>
      </w:r>
      <w:r w:rsidR="00C04200">
        <w:rPr>
          <w:noProof/>
        </w:rPr>
        <mc:AlternateContent>
          <mc:Choice Requires="wps">
            <w:drawing>
              <wp:anchor distT="0" distB="0" distL="114300" distR="114300" simplePos="0" relativeHeight="251655168" behindDoc="0" locked="0" layoutInCell="1" allowOverlap="1" wp14:anchorId="6D64FE49" wp14:editId="0B4490C5">
                <wp:simplePos x="0" y="0"/>
                <wp:positionH relativeFrom="page">
                  <wp:posOffset>4048125</wp:posOffset>
                </wp:positionH>
                <wp:positionV relativeFrom="page">
                  <wp:posOffset>5753100</wp:posOffset>
                </wp:positionV>
                <wp:extent cx="3180080" cy="4086225"/>
                <wp:effectExtent l="0" t="0" r="1270" b="9525"/>
                <wp:wrapNone/>
                <wp:docPr id="8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408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FE49" id="Text Box 147" o:spid="_x0000_s1030" type="#_x0000_t202" style="position:absolute;margin-left:318.75pt;margin-top:453pt;width:250.4pt;height:32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" filled="f" stroked="f">
                <v:textbox style="mso-next-textbox:#Text Box 48" inset="0,0,0,0">
                  <w:txbxContent/>
                </v:textbox>
                <w10:wrap anchorx="page" anchory="page"/>
              </v:shape>
            </w:pict>
          </mc:Fallback>
        </mc:AlternateContent>
      </w:r>
      <w:r w:rsidR="00C04200">
        <w:rPr>
          <w:noProof/>
        </w:rPr>
        <mc:AlternateContent>
          <mc:Choice Requires="wps">
            <w:drawing>
              <wp:anchor distT="0" distB="0" distL="114300" distR="114300" simplePos="0" relativeHeight="251671552" behindDoc="0" locked="0" layoutInCell="1" allowOverlap="1" wp14:anchorId="73A5C779" wp14:editId="607286F1">
                <wp:simplePos x="0" y="0"/>
                <wp:positionH relativeFrom="page">
                  <wp:posOffset>4048125</wp:posOffset>
                </wp:positionH>
                <wp:positionV relativeFrom="page">
                  <wp:posOffset>9477375</wp:posOffset>
                </wp:positionV>
                <wp:extent cx="2971800" cy="233045"/>
                <wp:effectExtent l="0" t="0" r="0" b="14605"/>
                <wp:wrapNone/>
                <wp:docPr id="8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57278" w14:textId="77777777" w:rsidR="00083BFB" w:rsidRDefault="00083BFB" w:rsidP="008B41EC">
                            <w:pPr>
                              <w:pStyle w:val="Jump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C779" id="Text Box 269" o:spid="_x0000_s1031" type="#_x0000_t202" style="position:absolute;margin-left:318.75pt;margin-top:746.25pt;width:234pt;height:18.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" filled="f" stroked="f">
                <v:textbox inset="0,0,0,0">
                  <w:txbxContent>
                    <w:p w14:paraId="77A57278" w14:textId="77777777" w:rsidR="00083BFB" w:rsidRDefault="00083BFB" w:rsidP="008B41EC">
                      <w:pPr>
                        <w:pStyle w:val="JumpTo"/>
                        <w:jc w:val="left"/>
                      </w:pPr>
                    </w:p>
                  </w:txbxContent>
                </v:textbox>
                <w10:wrap anchorx="page" anchory="page"/>
              </v:shape>
            </w:pict>
          </mc:Fallback>
        </mc:AlternateContent>
      </w:r>
      <w:r w:rsidR="00754D8E">
        <w:rPr>
          <w:noProof/>
        </w:rPr>
        <mc:AlternateContent>
          <mc:Choice Requires="wps">
            <w:drawing>
              <wp:anchor distT="0" distB="0" distL="114300" distR="114300" simplePos="0" relativeHeight="251653120" behindDoc="0" locked="0" layoutInCell="1" allowOverlap="1" wp14:anchorId="3BC24F67" wp14:editId="24AFC04B">
                <wp:simplePos x="0" y="0"/>
                <wp:positionH relativeFrom="page">
                  <wp:posOffset>476250</wp:posOffset>
                </wp:positionH>
                <wp:positionV relativeFrom="page">
                  <wp:posOffset>7425690</wp:posOffset>
                </wp:positionV>
                <wp:extent cx="6706235" cy="388620"/>
                <wp:effectExtent l="0" t="0" r="1905" b="0"/>
                <wp:wrapNone/>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3886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042C" w14:textId="77777777" w:rsidR="005B7866" w:rsidRDefault="005B7866" w:rsidP="00B77921">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4F67" id="Text Box 16" o:spid="_x0000_s1032" type="#_x0000_t202" style="position:absolute;margin-left:37.5pt;margin-top:584.7pt;width:528.05pt;height:3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" filled="f" fillcolor="#c2c2ad" stroked="f">
                <v:textbox inset="0,0,0,0">
                  <w:txbxContent>
                    <w:p w14:paraId="3169042C" w14:textId="77777777" w:rsidR="005B7866" w:rsidRDefault="005B7866" w:rsidP="00B77921">
                      <w:pPr>
                        <w:pStyle w:val="Heading1"/>
                      </w:pPr>
                    </w:p>
                  </w:txbxContent>
                </v:textbox>
                <w10:wrap anchorx="page" anchory="page"/>
              </v:shape>
            </w:pict>
          </mc:Fallback>
        </mc:AlternateContent>
      </w:r>
      <w:r w:rsidR="00754D8E">
        <w:rPr>
          <w:noProof/>
        </w:rPr>
        <w:drawing>
          <wp:anchor distT="0" distB="0" distL="114300" distR="114300" simplePos="0" relativeHeight="251672064" behindDoc="0" locked="0" layoutInCell="1" allowOverlap="1" wp14:anchorId="1A66C6A0" wp14:editId="0570B093">
            <wp:simplePos x="0" y="0"/>
            <wp:positionH relativeFrom="margin">
              <wp:posOffset>5102860</wp:posOffset>
            </wp:positionH>
            <wp:positionV relativeFrom="margin">
              <wp:posOffset>115570</wp:posOffset>
            </wp:positionV>
            <wp:extent cx="619125" cy="586105"/>
            <wp:effectExtent l="0" t="0" r="9525" b="4445"/>
            <wp:wrapSquare wrapText="bothSides"/>
            <wp:docPr id="300" name="Picture 300" descr="P:\HHA LOGOS\HHA Logo Jpeg\transparent-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P:\HHA LOGOS\HHA Logo Jpeg\transparent-b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D8E">
        <w:rPr>
          <w:noProof/>
        </w:rPr>
        <mc:AlternateContent>
          <mc:Choice Requires="wps">
            <w:drawing>
              <wp:anchor distT="0" distB="0" distL="114300" distR="114300" simplePos="0" relativeHeight="251646464" behindDoc="0" locked="0" layoutInCell="1" allowOverlap="1" wp14:anchorId="3EDBCAEB" wp14:editId="4F32BB23">
                <wp:simplePos x="0" y="0"/>
                <wp:positionH relativeFrom="page">
                  <wp:posOffset>4155440</wp:posOffset>
                </wp:positionH>
                <wp:positionV relativeFrom="page">
                  <wp:posOffset>2132965</wp:posOffset>
                </wp:positionV>
                <wp:extent cx="2983230" cy="1433195"/>
                <wp:effectExtent l="2540" t="0" r="0" b="635"/>
                <wp:wrapNone/>
                <wp:docPr id="9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43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66CA" w14:textId="3F2100F9" w:rsidR="00577767" w:rsidRPr="00557F55" w:rsidRDefault="00C549B5" w:rsidP="00557F55">
                            <w:pPr>
                              <w:pStyle w:val="Heading3"/>
                            </w:pPr>
                            <w:r>
                              <w:t>HCV</w:t>
                            </w:r>
                            <w:r w:rsidR="006426E9">
                              <w:t xml:space="preserve"> Department</w:t>
                            </w:r>
                          </w:p>
                          <w:p w14:paraId="2B9BFB57" w14:textId="047D33C4" w:rsidR="00344B32" w:rsidRDefault="006426E9" w:rsidP="006A421A">
                            <w:pPr>
                              <w:pStyle w:val="BodyTextIndent"/>
                              <w:rPr>
                                <w:rFonts w:ascii="Lucida Sans" w:hAnsi="Lucida Sans" w:cs="Lucida Sans"/>
                              </w:rPr>
                            </w:pPr>
                            <w:r w:rsidRPr="003C7270">
                              <w:rPr>
                                <w:rFonts w:ascii="Lucida Sans" w:hAnsi="Lucida Sans" w:cs="Lucida Sans"/>
                              </w:rPr>
                              <w:t>Sharon Deneen</w:t>
                            </w:r>
                            <w:r w:rsidR="00344B32">
                              <w:rPr>
                                <w:rFonts w:ascii="Lucida Sans" w:hAnsi="Lucida Sans" w:cs="Lucida Sans"/>
                              </w:rPr>
                              <w:t xml:space="preserve">  </w:t>
                            </w:r>
                            <w:hyperlink r:id="rId11" w:history="1">
                              <w:r w:rsidR="00344B32" w:rsidRPr="006E5ED0">
                                <w:rPr>
                                  <w:rStyle w:val="Hyperlink"/>
                                  <w:rFonts w:ascii="Lucida Sans" w:hAnsi="Lucida Sans" w:cs="Lucida Sans"/>
                                </w:rPr>
                                <w:t>sdeneen@hagerstownha.com</w:t>
                              </w:r>
                            </w:hyperlink>
                            <w:r w:rsidR="00344B32">
                              <w:rPr>
                                <w:rFonts w:ascii="Lucida Sans" w:hAnsi="Lucida Sans" w:cs="Lucida Sans"/>
                              </w:rPr>
                              <w:tab/>
                              <w:t xml:space="preserve">     Ext. 152</w:t>
                            </w:r>
                          </w:p>
                          <w:p w14:paraId="34EB855D" w14:textId="52379E40" w:rsidR="00344B32" w:rsidRDefault="006426E9" w:rsidP="006A421A">
                            <w:pPr>
                              <w:pStyle w:val="BodyTextIndent"/>
                              <w:rPr>
                                <w:rFonts w:ascii="Lucida Sans" w:hAnsi="Lucida Sans" w:cs="Lucida Sans"/>
                                <w:lang w:val="es-MX"/>
                              </w:rPr>
                            </w:pPr>
                            <w:r w:rsidRPr="003C7270">
                              <w:rPr>
                                <w:rFonts w:ascii="Lucida Sans" w:hAnsi="Lucida Sans" w:cs="Lucida Sans"/>
                                <w:lang w:val="es-MX"/>
                              </w:rPr>
                              <w:t xml:space="preserve">Angie </w:t>
                            </w:r>
                            <w:r w:rsidR="00344B32">
                              <w:rPr>
                                <w:rFonts w:ascii="Lucida Sans" w:hAnsi="Lucida Sans" w:cs="Lucida Sans"/>
                                <w:lang w:val="es-MX"/>
                              </w:rPr>
                              <w:t xml:space="preserve">Albaugh </w:t>
                            </w:r>
                            <w:hyperlink r:id="rId12" w:history="1">
                              <w:r w:rsidR="00344B32" w:rsidRPr="006E5ED0">
                                <w:rPr>
                                  <w:rStyle w:val="Hyperlink"/>
                                  <w:rFonts w:ascii="Lucida Sans" w:hAnsi="Lucida Sans" w:cs="Lucida Sans"/>
                                  <w:lang w:val="es-MX"/>
                                </w:rPr>
                                <w:t>aalbaugh@hagerstownha.com</w:t>
                              </w:r>
                            </w:hyperlink>
                            <w:r w:rsidR="00344B32">
                              <w:rPr>
                                <w:rFonts w:ascii="Lucida Sans" w:hAnsi="Lucida Sans" w:cs="Lucida Sans"/>
                                <w:lang w:val="es-MX"/>
                              </w:rPr>
                              <w:t xml:space="preserve"> </w:t>
                            </w:r>
                            <w:r w:rsidR="00344B32">
                              <w:rPr>
                                <w:rFonts w:ascii="Lucida Sans" w:hAnsi="Lucida Sans" w:cs="Lucida Sans"/>
                                <w:lang w:val="es-MX"/>
                              </w:rPr>
                              <w:tab/>
                              <w:t xml:space="preserve">    Ext. 151  </w:t>
                            </w:r>
                          </w:p>
                          <w:p w14:paraId="0B6A1CB7" w14:textId="3003BB94" w:rsidR="00210C7E" w:rsidRDefault="003C7270" w:rsidP="006A421A">
                            <w:pPr>
                              <w:pStyle w:val="BodyTextIndent"/>
                              <w:rPr>
                                <w:rFonts w:ascii="Lucida Sans" w:hAnsi="Lucida Sans" w:cs="Lucida Sans"/>
                                <w:lang w:val="es-MX"/>
                              </w:rPr>
                            </w:pPr>
                            <w:r w:rsidRPr="00800BA8">
                              <w:rPr>
                                <w:rFonts w:ascii="Lucida Sans" w:hAnsi="Lucida Sans" w:cs="Lucida Sans"/>
                                <w:lang w:val="es-MX"/>
                              </w:rPr>
                              <w:t xml:space="preserve">Liz </w:t>
                            </w:r>
                            <w:r w:rsidR="00344B32">
                              <w:rPr>
                                <w:rFonts w:ascii="Lucida Sans" w:hAnsi="Lucida Sans" w:cs="Lucida Sans"/>
                                <w:lang w:val="es-MX"/>
                              </w:rPr>
                              <w:t xml:space="preserve">Donovan  </w:t>
                            </w:r>
                            <w:hyperlink r:id="rId13" w:history="1">
                              <w:r w:rsidR="00344B32" w:rsidRPr="006E5ED0">
                                <w:rPr>
                                  <w:rStyle w:val="Hyperlink"/>
                                  <w:rFonts w:ascii="Lucida Sans" w:hAnsi="Lucida Sans" w:cs="Lucida Sans"/>
                                  <w:lang w:val="es-MX"/>
                                </w:rPr>
                                <w:t>ldonovan@hagerstownha.com</w:t>
                              </w:r>
                            </w:hyperlink>
                            <w:r w:rsidR="00344B32">
                              <w:rPr>
                                <w:rFonts w:ascii="Lucida Sans" w:hAnsi="Lucida Sans" w:cs="Lucida Sans"/>
                                <w:lang w:val="es-MX"/>
                              </w:rPr>
                              <w:t xml:space="preserve">        Ext.  184</w:t>
                            </w:r>
                          </w:p>
                          <w:p w14:paraId="587DEF81" w14:textId="48C9639D" w:rsidR="00344B32" w:rsidRPr="00800BA8" w:rsidRDefault="00344B32" w:rsidP="006A421A">
                            <w:pPr>
                              <w:pStyle w:val="BodyTextIndent"/>
                              <w:rPr>
                                <w:rFonts w:ascii="Lucida Sans" w:hAnsi="Lucida Sans" w:cs="Lucida Sans"/>
                                <w:lang w:val="es-MX"/>
                              </w:rPr>
                            </w:pPr>
                            <w:r>
                              <w:rPr>
                                <w:rFonts w:ascii="Lucida Sans" w:hAnsi="Lucida Sans" w:cs="Lucida Sans"/>
                                <w:lang w:val="es-MX"/>
                              </w:rPr>
                              <w:t xml:space="preserve">Holly Hooper  </w:t>
                            </w:r>
                            <w:hyperlink r:id="rId14" w:history="1">
                              <w:r w:rsidRPr="006E5ED0">
                                <w:rPr>
                                  <w:rStyle w:val="Hyperlink"/>
                                  <w:rFonts w:ascii="Lucida Sans" w:hAnsi="Lucida Sans" w:cs="Lucida Sans"/>
                                  <w:lang w:val="es-MX"/>
                                </w:rPr>
                                <w:t>hhooper@hagerstownha.com</w:t>
                              </w:r>
                            </w:hyperlink>
                            <w:r>
                              <w:rPr>
                                <w:rFonts w:ascii="Lucida Sans" w:hAnsi="Lucida Sans" w:cs="Lucida Sans"/>
                                <w:lang w:val="es-MX"/>
                              </w:rPr>
                              <w:t xml:space="preserve">        Ext. 123</w:t>
                            </w:r>
                            <w:r>
                              <w:rPr>
                                <w:rFonts w:ascii="Lucida Sans" w:hAnsi="Lucida Sans" w:cs="Lucida Sans"/>
                                <w:lang w:val="es-MX"/>
                              </w:rPr>
                              <w:tab/>
                            </w:r>
                            <w:r>
                              <w:rPr>
                                <w:rFonts w:ascii="Lucida Sans" w:hAnsi="Lucida Sans" w:cs="Lucida Sans"/>
                                <w:lang w:val="es-MX"/>
                              </w:rPr>
                              <w:tab/>
                            </w:r>
                          </w:p>
                          <w:p w14:paraId="3FAB8FB6" w14:textId="4C761925" w:rsidR="00344B32" w:rsidRDefault="00210C7E" w:rsidP="006A421A">
                            <w:pPr>
                              <w:pStyle w:val="BodyTextIndent"/>
                              <w:rPr>
                                <w:rFonts w:ascii="Lucida Sans" w:hAnsi="Lucida Sans" w:cs="Lucida Sans"/>
                              </w:rPr>
                            </w:pPr>
                            <w:r w:rsidRPr="00210C7E">
                              <w:rPr>
                                <w:rFonts w:ascii="Lucida Sans" w:hAnsi="Lucida Sans" w:cs="Lucida Sans"/>
                              </w:rPr>
                              <w:t>Tacy Myers, FSS</w:t>
                            </w:r>
                            <w:r w:rsidR="00344B32">
                              <w:rPr>
                                <w:rFonts w:ascii="Lucida Sans" w:hAnsi="Lucida Sans" w:cs="Lucida Sans"/>
                              </w:rPr>
                              <w:t xml:space="preserve">  </w:t>
                            </w:r>
                            <w:hyperlink r:id="rId15" w:history="1">
                              <w:r w:rsidR="00344B32" w:rsidRPr="006E5ED0">
                                <w:rPr>
                                  <w:rStyle w:val="Hyperlink"/>
                                  <w:rFonts w:ascii="Lucida Sans" w:hAnsi="Lucida Sans" w:cs="Lucida Sans"/>
                                </w:rPr>
                                <w:t>tmyers@hagerstownha.com</w:t>
                              </w:r>
                            </w:hyperlink>
                            <w:r w:rsidR="00344B32">
                              <w:rPr>
                                <w:rFonts w:ascii="Lucida Sans" w:hAnsi="Lucida Sans" w:cs="Lucida Sans"/>
                              </w:rPr>
                              <w:t xml:space="preserve">       Ext. 157</w:t>
                            </w:r>
                            <w:r w:rsidR="00344B32">
                              <w:rPr>
                                <w:rFonts w:ascii="Lucida Sans" w:hAnsi="Lucida Sans" w:cs="Lucida Sans"/>
                              </w:rPr>
                              <w:tab/>
                            </w:r>
                          </w:p>
                          <w:p w14:paraId="13B229AA" w14:textId="7EDDA85B" w:rsidR="00577767" w:rsidRPr="000A61EC" w:rsidRDefault="003C7270" w:rsidP="006A421A">
                            <w:pPr>
                              <w:pStyle w:val="BodyTextIndent"/>
                              <w:rPr>
                                <w:rFonts w:ascii="Lucida Sans Unicode" w:hAnsi="Lucida Sans Unicode" w:cs="Lucida Sans Unicode"/>
                              </w:rPr>
                            </w:pPr>
                            <w:r>
                              <w:rPr>
                                <w:rFonts w:ascii="Lucida Sans Unicode" w:hAnsi="Lucida Sans Unicode" w:cs="Lucida Sans Unicode"/>
                              </w:rPr>
                              <w:t>Inspector:</w:t>
                            </w:r>
                            <w:r w:rsidR="00577767" w:rsidRPr="000A61EC">
                              <w:rPr>
                                <w:rFonts w:ascii="Lucida Sans Unicode" w:hAnsi="Lucida Sans Unicode" w:cs="Lucida Sans Unicode"/>
                              </w:rPr>
                              <w:tab/>
                            </w:r>
                          </w:p>
                          <w:p w14:paraId="34F5253B" w14:textId="2AB21704" w:rsidR="00577767" w:rsidRDefault="003C7270" w:rsidP="006A421A">
                            <w:pPr>
                              <w:pStyle w:val="BodyTextIndent"/>
                              <w:rPr>
                                <w:rFonts w:ascii="Lucida Sans Unicode" w:hAnsi="Lucida Sans Unicode" w:cs="Lucida Sans Unicode"/>
                              </w:rPr>
                            </w:pPr>
                            <w:r>
                              <w:rPr>
                                <w:rFonts w:ascii="Lucida Sans Unicode" w:hAnsi="Lucida Sans Unicode" w:cs="Lucida Sans Unicode"/>
                              </w:rPr>
                              <w:t xml:space="preserve">Don </w:t>
                            </w:r>
                            <w:proofErr w:type="spellStart"/>
                            <w:r>
                              <w:rPr>
                                <w:rFonts w:ascii="Lucida Sans Unicode" w:hAnsi="Lucida Sans Unicode" w:cs="Lucida Sans Unicode"/>
                              </w:rPr>
                              <w:t>Harkcom</w:t>
                            </w:r>
                            <w:proofErr w:type="spellEnd"/>
                            <w:r w:rsidR="00C549B5">
                              <w:rPr>
                                <w:rFonts w:ascii="Lucida Sans Unicode" w:hAnsi="Lucida Sans Unicode" w:cs="Lucida Sans Unicode"/>
                              </w:rPr>
                              <w:t xml:space="preserve"> </w:t>
                            </w:r>
                            <w:hyperlink r:id="rId16" w:history="1">
                              <w:r w:rsidR="00C549B5" w:rsidRPr="006E5ED0">
                                <w:rPr>
                                  <w:rStyle w:val="Hyperlink"/>
                                  <w:rFonts w:ascii="Lucida Sans Unicode" w:hAnsi="Lucida Sans Unicode" w:cs="Lucida Sans Unicode"/>
                                </w:rPr>
                                <w:t>dharkcom@hagerstownha.com</w:t>
                              </w:r>
                            </w:hyperlink>
                            <w:r w:rsidR="00C549B5">
                              <w:rPr>
                                <w:rFonts w:ascii="Lucida Sans Unicode" w:hAnsi="Lucida Sans Unicode" w:cs="Lucida Sans Unicode"/>
                              </w:rPr>
                              <w:t xml:space="preserve">     Ext. 161</w:t>
                            </w:r>
                            <w:r w:rsidR="00C549B5">
                              <w:rPr>
                                <w:rFonts w:ascii="Lucida Sans Unicode" w:hAnsi="Lucida Sans Unicode" w:cs="Lucida Sans Unicode"/>
                              </w:rPr>
                              <w:tab/>
                            </w:r>
                          </w:p>
                          <w:p w14:paraId="52340544" w14:textId="77777777" w:rsidR="00197AF3" w:rsidRDefault="008B47C4" w:rsidP="006A421A">
                            <w:pPr>
                              <w:pStyle w:val="BodyTextIndent"/>
                              <w:rPr>
                                <w:rFonts w:ascii="Lucida Sans Unicode" w:hAnsi="Lucida Sans Unicode" w:cs="Lucida Sans Unicode"/>
                              </w:rPr>
                            </w:pPr>
                            <w:r>
                              <w:t>301-733-6911 P   301-745-4894 F</w:t>
                            </w:r>
                            <w:r w:rsidR="00197AF3" w:rsidRPr="000A61EC">
                              <w:rPr>
                                <w:rFonts w:ascii="Lucida Sans Unicode" w:hAnsi="Lucida Sans Unicode" w:cs="Lucida Sans Unicode"/>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BCAEB" id="Text Box 33" o:spid="_x0000_s1033" type="#_x0000_t202" style="position:absolute;margin-left:327.2pt;margin-top:167.95pt;width:234.9pt;height:112.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" filled="f" stroked="f">
                <v:textbox style="mso-fit-shape-to-text:t" inset="0,0,0,0">
                  <w:txbxContent>
                    <w:p w14:paraId="078666CA" w14:textId="3F2100F9" w:rsidR="00577767" w:rsidRPr="00557F55" w:rsidRDefault="00C549B5" w:rsidP="00557F55">
                      <w:pPr>
                        <w:pStyle w:val="Heading3"/>
                      </w:pPr>
                      <w:r>
                        <w:t>HCV</w:t>
                      </w:r>
                      <w:r w:rsidR="006426E9">
                        <w:t xml:space="preserve"> Department</w:t>
                      </w:r>
                    </w:p>
                    <w:p w14:paraId="2B9BFB57" w14:textId="047D33C4" w:rsidR="00344B32" w:rsidRDefault="006426E9" w:rsidP="006A421A">
                      <w:pPr>
                        <w:pStyle w:val="BodyTextIndent"/>
                        <w:rPr>
                          <w:rFonts w:ascii="Lucida Sans" w:hAnsi="Lucida Sans" w:cs="Lucida Sans"/>
                        </w:rPr>
                      </w:pPr>
                      <w:r w:rsidRPr="003C7270">
                        <w:rPr>
                          <w:rFonts w:ascii="Lucida Sans" w:hAnsi="Lucida Sans" w:cs="Lucida Sans"/>
                        </w:rPr>
                        <w:t>Sharon Deneen</w:t>
                      </w:r>
                      <w:r w:rsidR="00344B32">
                        <w:rPr>
                          <w:rFonts w:ascii="Lucida Sans" w:hAnsi="Lucida Sans" w:cs="Lucida Sans"/>
                        </w:rPr>
                        <w:t xml:space="preserve">  </w:t>
                      </w:r>
                      <w:hyperlink r:id="rId17" w:history="1">
                        <w:r w:rsidR="00344B32" w:rsidRPr="006E5ED0">
                          <w:rPr>
                            <w:rStyle w:val="Hyperlink"/>
                            <w:rFonts w:ascii="Lucida Sans" w:hAnsi="Lucida Sans" w:cs="Lucida Sans"/>
                          </w:rPr>
                          <w:t>sdeneen@hagerstownha.com</w:t>
                        </w:r>
                      </w:hyperlink>
                      <w:r w:rsidR="00344B32">
                        <w:rPr>
                          <w:rFonts w:ascii="Lucida Sans" w:hAnsi="Lucida Sans" w:cs="Lucida Sans"/>
                        </w:rPr>
                        <w:tab/>
                        <w:t xml:space="preserve">     Ext. 152</w:t>
                      </w:r>
                    </w:p>
                    <w:p w14:paraId="34EB855D" w14:textId="52379E40" w:rsidR="00344B32" w:rsidRDefault="006426E9" w:rsidP="006A421A">
                      <w:pPr>
                        <w:pStyle w:val="BodyTextIndent"/>
                        <w:rPr>
                          <w:rFonts w:ascii="Lucida Sans" w:hAnsi="Lucida Sans" w:cs="Lucida Sans"/>
                          <w:lang w:val="es-MX"/>
                        </w:rPr>
                      </w:pPr>
                      <w:r w:rsidRPr="003C7270">
                        <w:rPr>
                          <w:rFonts w:ascii="Lucida Sans" w:hAnsi="Lucida Sans" w:cs="Lucida Sans"/>
                          <w:lang w:val="es-MX"/>
                        </w:rPr>
                        <w:t xml:space="preserve">Angie </w:t>
                      </w:r>
                      <w:r w:rsidR="00344B32">
                        <w:rPr>
                          <w:rFonts w:ascii="Lucida Sans" w:hAnsi="Lucida Sans" w:cs="Lucida Sans"/>
                          <w:lang w:val="es-MX"/>
                        </w:rPr>
                        <w:t xml:space="preserve">Albaugh </w:t>
                      </w:r>
                      <w:hyperlink r:id="rId18" w:history="1">
                        <w:r w:rsidR="00344B32" w:rsidRPr="006E5ED0">
                          <w:rPr>
                            <w:rStyle w:val="Hyperlink"/>
                            <w:rFonts w:ascii="Lucida Sans" w:hAnsi="Lucida Sans" w:cs="Lucida Sans"/>
                            <w:lang w:val="es-MX"/>
                          </w:rPr>
                          <w:t>aalbaugh@hagerstownha.com</w:t>
                        </w:r>
                      </w:hyperlink>
                      <w:r w:rsidR="00344B32">
                        <w:rPr>
                          <w:rFonts w:ascii="Lucida Sans" w:hAnsi="Lucida Sans" w:cs="Lucida Sans"/>
                          <w:lang w:val="es-MX"/>
                        </w:rPr>
                        <w:t xml:space="preserve"> </w:t>
                      </w:r>
                      <w:r w:rsidR="00344B32">
                        <w:rPr>
                          <w:rFonts w:ascii="Lucida Sans" w:hAnsi="Lucida Sans" w:cs="Lucida Sans"/>
                          <w:lang w:val="es-MX"/>
                        </w:rPr>
                        <w:tab/>
                        <w:t xml:space="preserve">    Ext. 151  </w:t>
                      </w:r>
                    </w:p>
                    <w:p w14:paraId="0B6A1CB7" w14:textId="3003BB94" w:rsidR="00210C7E" w:rsidRDefault="003C7270" w:rsidP="006A421A">
                      <w:pPr>
                        <w:pStyle w:val="BodyTextIndent"/>
                        <w:rPr>
                          <w:rFonts w:ascii="Lucida Sans" w:hAnsi="Lucida Sans" w:cs="Lucida Sans"/>
                          <w:lang w:val="es-MX"/>
                        </w:rPr>
                      </w:pPr>
                      <w:r w:rsidRPr="00800BA8">
                        <w:rPr>
                          <w:rFonts w:ascii="Lucida Sans" w:hAnsi="Lucida Sans" w:cs="Lucida Sans"/>
                          <w:lang w:val="es-MX"/>
                        </w:rPr>
                        <w:t xml:space="preserve">Liz </w:t>
                      </w:r>
                      <w:r w:rsidR="00344B32">
                        <w:rPr>
                          <w:rFonts w:ascii="Lucida Sans" w:hAnsi="Lucida Sans" w:cs="Lucida Sans"/>
                          <w:lang w:val="es-MX"/>
                        </w:rPr>
                        <w:t xml:space="preserve">Donovan  </w:t>
                      </w:r>
                      <w:hyperlink r:id="rId19" w:history="1">
                        <w:r w:rsidR="00344B32" w:rsidRPr="006E5ED0">
                          <w:rPr>
                            <w:rStyle w:val="Hyperlink"/>
                            <w:rFonts w:ascii="Lucida Sans" w:hAnsi="Lucida Sans" w:cs="Lucida Sans"/>
                            <w:lang w:val="es-MX"/>
                          </w:rPr>
                          <w:t>ldonovan@hagerstownha.com</w:t>
                        </w:r>
                      </w:hyperlink>
                      <w:r w:rsidR="00344B32">
                        <w:rPr>
                          <w:rFonts w:ascii="Lucida Sans" w:hAnsi="Lucida Sans" w:cs="Lucida Sans"/>
                          <w:lang w:val="es-MX"/>
                        </w:rPr>
                        <w:t xml:space="preserve">        Ext.  184</w:t>
                      </w:r>
                    </w:p>
                    <w:p w14:paraId="587DEF81" w14:textId="48C9639D" w:rsidR="00344B32" w:rsidRPr="00800BA8" w:rsidRDefault="00344B32" w:rsidP="006A421A">
                      <w:pPr>
                        <w:pStyle w:val="BodyTextIndent"/>
                        <w:rPr>
                          <w:rFonts w:ascii="Lucida Sans" w:hAnsi="Lucida Sans" w:cs="Lucida Sans"/>
                          <w:lang w:val="es-MX"/>
                        </w:rPr>
                      </w:pPr>
                      <w:r>
                        <w:rPr>
                          <w:rFonts w:ascii="Lucida Sans" w:hAnsi="Lucida Sans" w:cs="Lucida Sans"/>
                          <w:lang w:val="es-MX"/>
                        </w:rPr>
                        <w:t xml:space="preserve">Holly Hooper  </w:t>
                      </w:r>
                      <w:hyperlink r:id="rId20" w:history="1">
                        <w:r w:rsidRPr="006E5ED0">
                          <w:rPr>
                            <w:rStyle w:val="Hyperlink"/>
                            <w:rFonts w:ascii="Lucida Sans" w:hAnsi="Lucida Sans" w:cs="Lucida Sans"/>
                            <w:lang w:val="es-MX"/>
                          </w:rPr>
                          <w:t>hhooper@hagerstownha.com</w:t>
                        </w:r>
                      </w:hyperlink>
                      <w:r>
                        <w:rPr>
                          <w:rFonts w:ascii="Lucida Sans" w:hAnsi="Lucida Sans" w:cs="Lucida Sans"/>
                          <w:lang w:val="es-MX"/>
                        </w:rPr>
                        <w:t xml:space="preserve">        Ext. 123</w:t>
                      </w:r>
                      <w:r>
                        <w:rPr>
                          <w:rFonts w:ascii="Lucida Sans" w:hAnsi="Lucida Sans" w:cs="Lucida Sans"/>
                          <w:lang w:val="es-MX"/>
                        </w:rPr>
                        <w:tab/>
                      </w:r>
                      <w:r>
                        <w:rPr>
                          <w:rFonts w:ascii="Lucida Sans" w:hAnsi="Lucida Sans" w:cs="Lucida Sans"/>
                          <w:lang w:val="es-MX"/>
                        </w:rPr>
                        <w:tab/>
                      </w:r>
                    </w:p>
                    <w:p w14:paraId="3FAB8FB6" w14:textId="4C761925" w:rsidR="00344B32" w:rsidRDefault="00210C7E" w:rsidP="006A421A">
                      <w:pPr>
                        <w:pStyle w:val="BodyTextIndent"/>
                        <w:rPr>
                          <w:rFonts w:ascii="Lucida Sans" w:hAnsi="Lucida Sans" w:cs="Lucida Sans"/>
                        </w:rPr>
                      </w:pPr>
                      <w:r w:rsidRPr="00210C7E">
                        <w:rPr>
                          <w:rFonts w:ascii="Lucida Sans" w:hAnsi="Lucida Sans" w:cs="Lucida Sans"/>
                        </w:rPr>
                        <w:t>Tacy Myers, FSS</w:t>
                      </w:r>
                      <w:r w:rsidR="00344B32">
                        <w:rPr>
                          <w:rFonts w:ascii="Lucida Sans" w:hAnsi="Lucida Sans" w:cs="Lucida Sans"/>
                        </w:rPr>
                        <w:t xml:space="preserve">  </w:t>
                      </w:r>
                      <w:hyperlink r:id="rId21" w:history="1">
                        <w:r w:rsidR="00344B32" w:rsidRPr="006E5ED0">
                          <w:rPr>
                            <w:rStyle w:val="Hyperlink"/>
                            <w:rFonts w:ascii="Lucida Sans" w:hAnsi="Lucida Sans" w:cs="Lucida Sans"/>
                          </w:rPr>
                          <w:t>tmyers@hagerstownha.com</w:t>
                        </w:r>
                      </w:hyperlink>
                      <w:r w:rsidR="00344B32">
                        <w:rPr>
                          <w:rFonts w:ascii="Lucida Sans" w:hAnsi="Lucida Sans" w:cs="Lucida Sans"/>
                        </w:rPr>
                        <w:t xml:space="preserve">       Ext. 157</w:t>
                      </w:r>
                      <w:r w:rsidR="00344B32">
                        <w:rPr>
                          <w:rFonts w:ascii="Lucida Sans" w:hAnsi="Lucida Sans" w:cs="Lucida Sans"/>
                        </w:rPr>
                        <w:tab/>
                      </w:r>
                    </w:p>
                    <w:p w14:paraId="13B229AA" w14:textId="7EDDA85B" w:rsidR="00577767" w:rsidRPr="000A61EC" w:rsidRDefault="003C7270" w:rsidP="006A421A">
                      <w:pPr>
                        <w:pStyle w:val="BodyTextIndent"/>
                        <w:rPr>
                          <w:rFonts w:ascii="Lucida Sans Unicode" w:hAnsi="Lucida Sans Unicode" w:cs="Lucida Sans Unicode"/>
                        </w:rPr>
                      </w:pPr>
                      <w:r>
                        <w:rPr>
                          <w:rFonts w:ascii="Lucida Sans Unicode" w:hAnsi="Lucida Sans Unicode" w:cs="Lucida Sans Unicode"/>
                        </w:rPr>
                        <w:t>Inspector:</w:t>
                      </w:r>
                      <w:r w:rsidR="00577767" w:rsidRPr="000A61EC">
                        <w:rPr>
                          <w:rFonts w:ascii="Lucida Sans Unicode" w:hAnsi="Lucida Sans Unicode" w:cs="Lucida Sans Unicode"/>
                        </w:rPr>
                        <w:tab/>
                      </w:r>
                    </w:p>
                    <w:p w14:paraId="34F5253B" w14:textId="2AB21704" w:rsidR="00577767" w:rsidRDefault="003C7270" w:rsidP="006A421A">
                      <w:pPr>
                        <w:pStyle w:val="BodyTextIndent"/>
                        <w:rPr>
                          <w:rFonts w:ascii="Lucida Sans Unicode" w:hAnsi="Lucida Sans Unicode" w:cs="Lucida Sans Unicode"/>
                        </w:rPr>
                      </w:pPr>
                      <w:r>
                        <w:rPr>
                          <w:rFonts w:ascii="Lucida Sans Unicode" w:hAnsi="Lucida Sans Unicode" w:cs="Lucida Sans Unicode"/>
                        </w:rPr>
                        <w:t xml:space="preserve">Don </w:t>
                      </w:r>
                      <w:proofErr w:type="spellStart"/>
                      <w:r>
                        <w:rPr>
                          <w:rFonts w:ascii="Lucida Sans Unicode" w:hAnsi="Lucida Sans Unicode" w:cs="Lucida Sans Unicode"/>
                        </w:rPr>
                        <w:t>Harkcom</w:t>
                      </w:r>
                      <w:proofErr w:type="spellEnd"/>
                      <w:r w:rsidR="00C549B5">
                        <w:rPr>
                          <w:rFonts w:ascii="Lucida Sans Unicode" w:hAnsi="Lucida Sans Unicode" w:cs="Lucida Sans Unicode"/>
                        </w:rPr>
                        <w:t xml:space="preserve"> </w:t>
                      </w:r>
                      <w:hyperlink r:id="rId22" w:history="1">
                        <w:r w:rsidR="00C549B5" w:rsidRPr="006E5ED0">
                          <w:rPr>
                            <w:rStyle w:val="Hyperlink"/>
                            <w:rFonts w:ascii="Lucida Sans Unicode" w:hAnsi="Lucida Sans Unicode" w:cs="Lucida Sans Unicode"/>
                          </w:rPr>
                          <w:t>dharkcom@hagerstownha.com</w:t>
                        </w:r>
                      </w:hyperlink>
                      <w:r w:rsidR="00C549B5">
                        <w:rPr>
                          <w:rFonts w:ascii="Lucida Sans Unicode" w:hAnsi="Lucida Sans Unicode" w:cs="Lucida Sans Unicode"/>
                        </w:rPr>
                        <w:t xml:space="preserve">     Ext. 161</w:t>
                      </w:r>
                      <w:r w:rsidR="00C549B5">
                        <w:rPr>
                          <w:rFonts w:ascii="Lucida Sans Unicode" w:hAnsi="Lucida Sans Unicode" w:cs="Lucida Sans Unicode"/>
                        </w:rPr>
                        <w:tab/>
                      </w:r>
                    </w:p>
                    <w:p w14:paraId="52340544" w14:textId="77777777" w:rsidR="00197AF3" w:rsidRDefault="008B47C4" w:rsidP="006A421A">
                      <w:pPr>
                        <w:pStyle w:val="BodyTextIndent"/>
                        <w:rPr>
                          <w:rFonts w:ascii="Lucida Sans Unicode" w:hAnsi="Lucida Sans Unicode" w:cs="Lucida Sans Unicode"/>
                        </w:rPr>
                      </w:pPr>
                      <w:r>
                        <w:t>301-733-6911 P   301-745-4894 F</w:t>
                      </w:r>
                      <w:r w:rsidR="00197AF3" w:rsidRPr="000A61EC">
                        <w:rPr>
                          <w:rFonts w:ascii="Lucida Sans Unicode" w:hAnsi="Lucida Sans Unicode" w:cs="Lucida Sans Unicode"/>
                        </w:rPr>
                        <w:tab/>
                      </w:r>
                    </w:p>
                  </w:txbxContent>
                </v:textbox>
                <w10:wrap anchorx="page" anchory="page"/>
              </v:shape>
            </w:pict>
          </mc:Fallback>
        </mc:AlternateContent>
      </w:r>
      <w:r w:rsidR="00754D8E">
        <w:rPr>
          <w:noProof/>
        </w:rPr>
        <mc:AlternateContent>
          <mc:Choice Requires="wps">
            <w:drawing>
              <wp:anchor distT="0" distB="0" distL="114300" distR="114300" simplePos="0" relativeHeight="251648512" behindDoc="0" locked="0" layoutInCell="1" allowOverlap="1" wp14:anchorId="7262F4AF" wp14:editId="68420F58">
                <wp:simplePos x="0" y="0"/>
                <wp:positionH relativeFrom="page">
                  <wp:posOffset>4050665</wp:posOffset>
                </wp:positionH>
                <wp:positionV relativeFrom="page">
                  <wp:posOffset>3931920</wp:posOffset>
                </wp:positionV>
                <wp:extent cx="3200400" cy="2491105"/>
                <wp:effectExtent l="2540" t="0" r="0" b="0"/>
                <wp:wrapNone/>
                <wp:docPr id="8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9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62F4AF" id="Text Box 143" o:spid="_x0000_s1034" type="#_x0000_t202" style="position:absolute;margin-left:318.95pt;margin-top:309.6pt;width:252pt;height:196.15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" filled="f" stroked="f">
                <v:textbox style="mso-fit-shape-to-text:t" inset="0,0,0,0">
                  <w:txbxContent/>
                </v:textbox>
                <w10:wrap anchorx="page" anchory="page"/>
              </v:shape>
            </w:pict>
          </mc:Fallback>
        </mc:AlternateContent>
      </w:r>
      <w:r w:rsidR="00754D8E">
        <w:rPr>
          <w:noProof/>
        </w:rPr>
        <mc:AlternateContent>
          <mc:Choice Requires="wps">
            <w:drawing>
              <wp:anchor distT="0" distB="0" distL="114300" distR="114300" simplePos="0" relativeHeight="251639296" behindDoc="0" locked="0" layoutInCell="1" allowOverlap="1" wp14:anchorId="32A504D6" wp14:editId="495396CF">
                <wp:simplePos x="0" y="0"/>
                <wp:positionH relativeFrom="page">
                  <wp:posOffset>484505</wp:posOffset>
                </wp:positionH>
                <wp:positionV relativeFrom="page">
                  <wp:posOffset>465455</wp:posOffset>
                </wp:positionV>
                <wp:extent cx="6809105" cy="1182370"/>
                <wp:effectExtent l="0" t="0" r="2540" b="0"/>
                <wp:wrapNone/>
                <wp:docPr id="85"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2ADA3" id="DOM 2" o:spid="_x0000_s1026" style="position:absolute;margin-left:38.15pt;margin-top:36.65pt;width:536.15pt;height:93.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" fillcolor="#663" stroked="f">
                <w10:wrap anchorx="page" anchory="page"/>
              </v:rect>
            </w:pict>
          </mc:Fallback>
        </mc:AlternateContent>
      </w:r>
      <w:r w:rsidR="00754D8E">
        <w:rPr>
          <w:noProof/>
        </w:rPr>
        <mc:AlternateContent>
          <mc:Choice Requires="wps">
            <w:drawing>
              <wp:anchor distT="0" distB="0" distL="114300" distR="114300" simplePos="0" relativeHeight="251667968" behindDoc="0" locked="0" layoutInCell="1" allowOverlap="1" wp14:anchorId="387BCD12" wp14:editId="26CD55FF">
                <wp:simplePos x="0" y="0"/>
                <wp:positionH relativeFrom="page">
                  <wp:posOffset>5962015</wp:posOffset>
                </wp:positionH>
                <wp:positionV relativeFrom="page">
                  <wp:posOffset>554990</wp:posOffset>
                </wp:positionV>
                <wp:extent cx="1174750" cy="342900"/>
                <wp:effectExtent l="0" t="2540" r="0" b="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09A9" w14:textId="2248B752" w:rsidR="005B7866" w:rsidRPr="00E334B3" w:rsidRDefault="00344B32" w:rsidP="00591188">
                            <w:pPr>
                              <w:pStyle w:val="VolumeandIssue"/>
                            </w:pPr>
                            <w:r>
                              <w:t>Fall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BCD12" id="Text Box 12" o:spid="_x0000_s1035" type="#_x0000_t202" style="position:absolute;margin-left:469.45pt;margin-top:43.7pt;width:92.5pt;height:2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" filled="f" stroked="f">
                <v:textbox inset="0,0,0,0">
                  <w:txbxContent>
                    <w:p w14:paraId="0C8509A9" w14:textId="2248B752" w:rsidR="005B7866" w:rsidRPr="00E334B3" w:rsidRDefault="00344B32" w:rsidP="00591188">
                      <w:pPr>
                        <w:pStyle w:val="VolumeandIssue"/>
                      </w:pPr>
                      <w:r>
                        <w:t>Fall 2020</w:t>
                      </w:r>
                    </w:p>
                  </w:txbxContent>
                </v:textbox>
                <w10:wrap anchorx="page" anchory="page"/>
              </v:shape>
            </w:pict>
          </mc:Fallback>
        </mc:AlternateContent>
      </w:r>
      <w:r w:rsidR="00754D8E">
        <w:rPr>
          <w:noProof/>
        </w:rPr>
        <mc:AlternateContent>
          <mc:Choice Requires="wps">
            <w:drawing>
              <wp:anchor distT="0" distB="0" distL="114300" distR="114300" simplePos="0" relativeHeight="251649536" behindDoc="0" locked="0" layoutInCell="1" allowOverlap="1" wp14:anchorId="6E6A0AB0" wp14:editId="2E68E676">
                <wp:simplePos x="0" y="0"/>
                <wp:positionH relativeFrom="page">
                  <wp:posOffset>2540000</wp:posOffset>
                </wp:positionH>
                <wp:positionV relativeFrom="page">
                  <wp:posOffset>3149600</wp:posOffset>
                </wp:positionV>
                <wp:extent cx="91440" cy="91440"/>
                <wp:effectExtent l="0" t="0" r="0" b="0"/>
                <wp:wrapNone/>
                <wp:docPr id="8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FF5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0AB0" id="Text Box 144" o:spid="_x0000_s1036" type="#_x0000_t202" style="position:absolute;margin-left:200pt;margin-top:24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" filled="f" stroked="f">
                <v:textbox inset="0,0,0,0">
                  <w:txbxContent>
                    <w:p w14:paraId="6270FF5C" w14:textId="77777777" w:rsidR="005B7866" w:rsidRDefault="005B7866" w:rsidP="000B49FE">
                      <w:pPr>
                        <w:pStyle w:val="BodyText"/>
                      </w:pPr>
                    </w:p>
                  </w:txbxContent>
                </v:textbox>
                <w10:wrap anchorx="page" anchory="page"/>
              </v:shape>
            </w:pict>
          </mc:Fallback>
        </mc:AlternateContent>
      </w:r>
      <w:r w:rsidR="00754D8E">
        <w:rPr>
          <w:noProof/>
        </w:rPr>
        <mc:AlternateContent>
          <mc:Choice Requires="wps">
            <w:drawing>
              <wp:anchor distT="0" distB="0" distL="114300" distR="114300" simplePos="0" relativeHeight="251640320" behindDoc="0" locked="0" layoutInCell="1" allowOverlap="1" wp14:anchorId="3EB499DA" wp14:editId="095E1A02">
                <wp:simplePos x="0" y="0"/>
                <wp:positionH relativeFrom="page">
                  <wp:posOffset>476250</wp:posOffset>
                </wp:positionH>
                <wp:positionV relativeFrom="page">
                  <wp:posOffset>1654175</wp:posOffset>
                </wp:positionV>
                <wp:extent cx="6810375" cy="0"/>
                <wp:effectExtent l="19050" t="15875" r="19050" b="22225"/>
                <wp:wrapNone/>
                <wp:docPr id="8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103DA" id="Line 26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" strokecolor="#c2c2ad" strokeweight="2.5pt">
                <w10:wrap anchorx="page" anchory="page"/>
              </v:line>
            </w:pict>
          </mc:Fallback>
        </mc:AlternateContent>
      </w:r>
      <w:r w:rsidR="00754D8E">
        <w:rPr>
          <w:noProof/>
        </w:rPr>
        <mc:AlternateContent>
          <mc:Choice Requires="wps">
            <w:drawing>
              <wp:anchor distT="0" distB="0" distL="114300" distR="114300" simplePos="0" relativeHeight="251668992" behindDoc="0" locked="0" layoutInCell="1" allowOverlap="1" wp14:anchorId="71FFF4FE" wp14:editId="7A1869BB">
                <wp:simplePos x="0" y="0"/>
                <wp:positionH relativeFrom="page">
                  <wp:posOffset>476250</wp:posOffset>
                </wp:positionH>
                <wp:positionV relativeFrom="page">
                  <wp:posOffset>1638300</wp:posOffset>
                </wp:positionV>
                <wp:extent cx="6810375" cy="0"/>
                <wp:effectExtent l="0" t="0" r="0" b="0"/>
                <wp:wrapNone/>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810DF" id="Line 26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" stroked="f">
                <w10:wrap anchorx="page" anchory="page"/>
              </v:line>
            </w:pict>
          </mc:Fallback>
        </mc:AlternateContent>
      </w:r>
      <w:r w:rsidR="00754D8E">
        <w:rPr>
          <w:noProof/>
        </w:rPr>
        <mc:AlternateContent>
          <mc:Choice Requires="wps">
            <w:drawing>
              <wp:anchor distT="0" distB="0" distL="114300" distR="114300" simplePos="0" relativeHeight="251652608" behindDoc="0" locked="0" layoutInCell="1" allowOverlap="1" wp14:anchorId="15F88024" wp14:editId="159D352E">
                <wp:simplePos x="0" y="0"/>
                <wp:positionH relativeFrom="page">
                  <wp:posOffset>2529840</wp:posOffset>
                </wp:positionH>
                <wp:positionV relativeFrom="page">
                  <wp:posOffset>6601460</wp:posOffset>
                </wp:positionV>
                <wp:extent cx="91440" cy="91440"/>
                <wp:effectExtent l="0" t="635" r="0" b="3175"/>
                <wp:wrapNone/>
                <wp:docPr id="8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8B5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8024" id="Text Box 148" o:spid="_x0000_s1037"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EylXSjsAQAAyAMAAA4AAAAAAAAAAAAAAAAALgIAAGRycy9lMm9E&#10;b2MueG1sUEsBAi0AFAAGAAgAAAAhAFAxm8bgAAAADQEAAA8AAAAAAAAAAAAAAAAARgQAAGRycy9k&#10;b3ducmV2LnhtbFBLBQYAAAAABAAEAPMAAABTBQAAAAA=&#10;" filled="f" stroked="f">
                <v:textbox inset="0,0,0,0">
                  <w:txbxContent>
                    <w:p w14:paraId="629A8B5C" w14:textId="77777777" w:rsidR="005B7866" w:rsidRDefault="005B7866" w:rsidP="000B49FE">
                      <w:pPr>
                        <w:pStyle w:val="BodyText"/>
                      </w:pPr>
                    </w:p>
                  </w:txbxContent>
                </v:textbox>
                <w10:wrap anchorx="page" anchory="page"/>
              </v:shape>
            </w:pict>
          </mc:Fallback>
        </mc:AlternateContent>
      </w:r>
      <w:r w:rsidR="005B7866">
        <w:rPr>
          <w:noProof/>
        </w:rPr>
        <w:br w:type="page"/>
      </w:r>
      <w:r w:rsidR="00114E6D">
        <w:rPr>
          <w:noProof/>
        </w:rPr>
        <w:lastRenderedPageBreak/>
        <mc:AlternateContent>
          <mc:Choice Requires="wps">
            <w:drawing>
              <wp:anchor distT="0" distB="0" distL="114300" distR="114300" simplePos="0" relativeHeight="251667456" behindDoc="0" locked="0" layoutInCell="1" allowOverlap="1" wp14:anchorId="15262AB1" wp14:editId="4B0DDE22">
                <wp:simplePos x="0" y="0"/>
                <wp:positionH relativeFrom="page">
                  <wp:posOffset>504825</wp:posOffset>
                </wp:positionH>
                <wp:positionV relativeFrom="page">
                  <wp:posOffset>5210175</wp:posOffset>
                </wp:positionV>
                <wp:extent cx="6438900" cy="4286250"/>
                <wp:effectExtent l="0" t="0" r="0" b="0"/>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AFCB" w14:textId="77777777" w:rsidR="003223E2" w:rsidRPr="003223E2" w:rsidRDefault="00372670" w:rsidP="003223E2">
                            <w:pPr>
                              <w:pStyle w:val="BodyText"/>
                              <w:jc w:val="center"/>
                              <w:rPr>
                                <w:b/>
                              </w:rPr>
                            </w:pPr>
                            <w:r w:rsidRPr="003223E2">
                              <w:rPr>
                                <w:b/>
                              </w:rPr>
                              <w:t>Housing Quality Standards</w:t>
                            </w:r>
                          </w:p>
                          <w:p w14:paraId="7DB7E552" w14:textId="77777777" w:rsidR="003223E2" w:rsidRDefault="003223E2" w:rsidP="00372670">
                            <w:pPr>
                              <w:pStyle w:val="BodyText"/>
                            </w:pPr>
                            <w:r>
                              <w:t xml:space="preserve">We have seen an increase in the number of Section 8 contracts being terminated for failing to comply with the Housing Quality Standards (HQS) and complete repairs in a timely manner by both Tenants and Owners/Landlords.  Under Section 982.404 of the federal regulations, several items are clear, “The Owner must maintain the unit in accordance with HQS”” and “if the owner fails to maintain the dwelling unit in accordance with HQS, the PHA must take prompt and vigorous action to enforce the owner obligations.”  The same regulations go on to say that the </w:t>
                            </w:r>
                            <w:r w:rsidR="00A76133">
                              <w:t xml:space="preserve">family responsible for HQS fails that are </w:t>
                            </w:r>
                            <w:r>
                              <w:t xml:space="preserve">caused by the family’s failure to pay for utilities and appliances not provided by the landlord and damages beyond wear and tear.  Failure to complete the repairs can result in abatement of the rent along with termination of the contract.  </w:t>
                            </w:r>
                          </w:p>
                          <w:p w14:paraId="12E56E2F" w14:textId="77777777" w:rsidR="00A76133" w:rsidRDefault="00A76133" w:rsidP="00372670">
                            <w:pPr>
                              <w:pStyle w:val="BodyText"/>
                            </w:pPr>
                            <w:r>
                              <w:t>When inspections are conducted, the inspector determines the time frame in which repairs must be completed, however all repairs must be completed within 30 days of any Housing Authority approved extension.  A termination notice is not an extension of time to complete repairs.</w:t>
                            </w:r>
                          </w:p>
                          <w:p w14:paraId="06C0AA10" w14:textId="77777777" w:rsidR="00A76133" w:rsidRDefault="00A76133" w:rsidP="00372670">
                            <w:pPr>
                              <w:pStyle w:val="BodyText"/>
                            </w:pPr>
                            <w:r>
                              <w:t>Due to cuts in funding and the administrative fees earned to run the Section 8 program, we can no longer afford to conduct more than two inspections—an initial and a re-inspection.</w:t>
                            </w:r>
                          </w:p>
                          <w:p w14:paraId="2848E900" w14:textId="77777777" w:rsidR="00A76133" w:rsidRDefault="00A76133" w:rsidP="00372670">
                            <w:pPr>
                              <w:pStyle w:val="BodyText"/>
                            </w:pPr>
                            <w:r>
                              <w:t>We truly recognize the importance of our landlords and the necessary services we pro</w:t>
                            </w:r>
                            <w:r w:rsidR="008956A5">
                              <w:t>vide to our participants and by minimizing program costs, we are able to continue to do what we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2AB1" id="Text Box 22" o:spid="_x0000_s1038" type="#_x0000_t202" style="position:absolute;margin-left:39.75pt;margin-top:410.25pt;width:507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" filled="f" stroked="f">
                <v:textbox inset="0,0,0,0">
                  <w:txbxContent>
                    <w:p w14:paraId="5E6FAFCB" w14:textId="77777777" w:rsidR="003223E2" w:rsidRPr="003223E2" w:rsidRDefault="00372670" w:rsidP="003223E2">
                      <w:pPr>
                        <w:pStyle w:val="BodyText"/>
                        <w:jc w:val="center"/>
                        <w:rPr>
                          <w:b/>
                        </w:rPr>
                      </w:pPr>
                      <w:r w:rsidRPr="003223E2">
                        <w:rPr>
                          <w:b/>
                        </w:rPr>
                        <w:t>Housing Quality Standards</w:t>
                      </w:r>
                    </w:p>
                    <w:p w14:paraId="7DB7E552" w14:textId="77777777" w:rsidR="003223E2" w:rsidRDefault="003223E2" w:rsidP="00372670">
                      <w:pPr>
                        <w:pStyle w:val="BodyText"/>
                      </w:pPr>
                      <w:r>
                        <w:t xml:space="preserve">We have seen an increase in the number of Section 8 contracts being terminated for failing to comply with the Housing Quality Standards (HQS) and complete repairs in a timely manner by both Tenants and Owners/Landlords.  Under Section 982.404 of the federal regulations, several items are clear, “The Owner must maintain the unit in accordance with HQS”” and “if the owner fails to maintain the dwelling unit in accordance with HQS, the PHA must take prompt and vigorous action to enforce the owner obligations.”  The same regulations go on to say that the </w:t>
                      </w:r>
                      <w:r w:rsidR="00A76133">
                        <w:t xml:space="preserve">family responsible for HQS fails that are </w:t>
                      </w:r>
                      <w:r>
                        <w:t xml:space="preserve">caused by the family’s failure to pay for utilities and appliances not provided by the landlord and damages beyond wear and tear.  Failure to complete the repairs can result in abatement of the rent along with termination of the contract.  </w:t>
                      </w:r>
                    </w:p>
                    <w:p w14:paraId="12E56E2F" w14:textId="77777777" w:rsidR="00A76133" w:rsidRDefault="00A76133" w:rsidP="00372670">
                      <w:pPr>
                        <w:pStyle w:val="BodyText"/>
                      </w:pPr>
                      <w:r>
                        <w:t>When inspections are conducted, the inspector determines the time frame in which repairs must be completed, however all repairs must be completed within 30 days of any Housing Authority approved extension.  A termination notice is not an extension of time to complete repairs.</w:t>
                      </w:r>
                    </w:p>
                    <w:p w14:paraId="06C0AA10" w14:textId="77777777" w:rsidR="00A76133" w:rsidRDefault="00A76133" w:rsidP="00372670">
                      <w:pPr>
                        <w:pStyle w:val="BodyText"/>
                      </w:pPr>
                      <w:r>
                        <w:t>Due to cuts in funding and the administrative fees earned to run the Section 8 program, we can no longer afford to conduct more than two inspections—an initial and a re-inspection.</w:t>
                      </w:r>
                    </w:p>
                    <w:p w14:paraId="2848E900" w14:textId="77777777" w:rsidR="00A76133" w:rsidRDefault="00A76133" w:rsidP="00372670">
                      <w:pPr>
                        <w:pStyle w:val="BodyText"/>
                      </w:pPr>
                      <w:r>
                        <w:t>We truly recognize the importance of our landlords and the necessary services we pro</w:t>
                      </w:r>
                      <w:r w:rsidR="008956A5">
                        <w:t>vide to our participants and by minimizing program costs, we are able to continue to do what we do.</w:t>
                      </w:r>
                    </w:p>
                  </w:txbxContent>
                </v:textbox>
                <w10:wrap anchorx="page" anchory="page"/>
              </v:shape>
            </w:pict>
          </mc:Fallback>
        </mc:AlternateContent>
      </w:r>
      <w:r w:rsidR="008E3C49">
        <w:rPr>
          <w:noProof/>
        </w:rPr>
        <w:drawing>
          <wp:anchor distT="0" distB="0" distL="114300" distR="114300" simplePos="0" relativeHeight="251669504" behindDoc="0" locked="0" layoutInCell="1" allowOverlap="1" wp14:anchorId="3C370516" wp14:editId="6E0F8F92">
            <wp:simplePos x="0" y="0"/>
            <wp:positionH relativeFrom="margin">
              <wp:posOffset>5234305</wp:posOffset>
            </wp:positionH>
            <wp:positionV relativeFrom="margin">
              <wp:posOffset>3209925</wp:posOffset>
            </wp:positionV>
            <wp:extent cx="1096645" cy="1362075"/>
            <wp:effectExtent l="0" t="0" r="8255" b="9525"/>
            <wp:wrapSquare wrapText="bothSides"/>
            <wp:docPr id="294" name="Picture 294" descr="C:\Users\hhooper.HHA\AppData\Local\Microsoft\Windows\Temporary Internet Files\Content.IE5\QKR833J2\MC900020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hhooper.HHA\AppData\Local\Microsoft\Windows\Temporary Internet Files\Content.IE5\QKR833J2\MC900020667[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09664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C49">
        <w:rPr>
          <w:noProof/>
        </w:rPr>
        <mc:AlternateContent>
          <mc:Choice Requires="wps">
            <w:drawing>
              <wp:anchor distT="0" distB="0" distL="114300" distR="114300" simplePos="0" relativeHeight="251661312" behindDoc="0" locked="0" layoutInCell="1" allowOverlap="1" wp14:anchorId="563D78A1" wp14:editId="6603D058">
                <wp:simplePos x="0" y="0"/>
                <wp:positionH relativeFrom="page">
                  <wp:posOffset>1590675</wp:posOffset>
                </wp:positionH>
                <wp:positionV relativeFrom="page">
                  <wp:posOffset>1343025</wp:posOffset>
                </wp:positionV>
                <wp:extent cx="5181600" cy="3905250"/>
                <wp:effectExtent l="0" t="0" r="0" b="0"/>
                <wp:wrapNone/>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32F7" w14:textId="77777777" w:rsidR="00F32A75" w:rsidRDefault="00F32A75" w:rsidP="00F32A75">
                            <w:pPr>
                              <w:pStyle w:val="BodyText"/>
                            </w:pPr>
                            <w:r>
                              <w:t>It’s that time of the year to make sure that your heating system is working properly and efficiently.  Heating season begins October 1</w:t>
                            </w:r>
                            <w:r w:rsidRPr="001C37C0">
                              <w:rPr>
                                <w:vertAlign w:val="superscript"/>
                              </w:rPr>
                              <w:t>st</w:t>
                            </w:r>
                            <w:r>
                              <w:t xml:space="preserve"> and ends May 15</w:t>
                            </w:r>
                            <w:r w:rsidRPr="001C37C0">
                              <w:rPr>
                                <w:vertAlign w:val="superscript"/>
                              </w:rPr>
                              <w:t>th</w:t>
                            </w:r>
                            <w:r>
                              <w:t>.  Please read the following carefully to help increase efficiency and decrease hazards.</w:t>
                            </w:r>
                          </w:p>
                          <w:p w14:paraId="5D6B02D9" w14:textId="77777777" w:rsidR="00F32A75" w:rsidRDefault="00F32A75" w:rsidP="00F32A75">
                            <w:pPr>
                              <w:pStyle w:val="BodyText"/>
                              <w:numPr>
                                <w:ilvl w:val="0"/>
                                <w:numId w:val="14"/>
                              </w:numPr>
                            </w:pPr>
                            <w:r>
                              <w:t>Do not supplement heat by using an oven, kerosene heater or other non-vented heaters.  Using supplemental heat is a violation of the Section 8 Program.</w:t>
                            </w:r>
                          </w:p>
                          <w:p w14:paraId="6D5925DB" w14:textId="77777777" w:rsidR="00F32A75" w:rsidRDefault="00F32A75" w:rsidP="00F32A75">
                            <w:pPr>
                              <w:pStyle w:val="BodyText"/>
                              <w:numPr>
                                <w:ilvl w:val="0"/>
                                <w:numId w:val="14"/>
                              </w:numPr>
                            </w:pPr>
                            <w:r>
                              <w:t>Shut all storm windows to prevent heat loss.</w:t>
                            </w:r>
                          </w:p>
                          <w:p w14:paraId="100E3966" w14:textId="77777777" w:rsidR="00F32A75" w:rsidRDefault="00F32A75" w:rsidP="00F32A75">
                            <w:pPr>
                              <w:pStyle w:val="BodyText"/>
                              <w:numPr>
                                <w:ilvl w:val="0"/>
                                <w:numId w:val="14"/>
                              </w:numPr>
                            </w:pPr>
                            <w:r>
                              <w:t xml:space="preserve">Do no store flammable/combustibles such as mowers, gas cans, &amp; cardboard boxes near or against the furnace or water heater.   </w:t>
                            </w:r>
                          </w:p>
                          <w:p w14:paraId="0CBCB4D5" w14:textId="77777777" w:rsidR="00F32A75" w:rsidRDefault="00F32A75" w:rsidP="00F32A75">
                            <w:pPr>
                              <w:pStyle w:val="BodyText"/>
                              <w:numPr>
                                <w:ilvl w:val="0"/>
                                <w:numId w:val="14"/>
                              </w:numPr>
                            </w:pPr>
                            <w:r>
                              <w:t>Test smoke detectors monthly &amp; install new batteries every 6 months or whenever a smoke detector chirps to indicate low batteries.</w:t>
                            </w:r>
                          </w:p>
                          <w:p w14:paraId="3E71FA63" w14:textId="77777777" w:rsidR="00F32A75" w:rsidRDefault="00F32A75" w:rsidP="00F32A75">
                            <w:pPr>
                              <w:pStyle w:val="BodyText"/>
                              <w:numPr>
                                <w:ilvl w:val="0"/>
                                <w:numId w:val="14"/>
                              </w:numPr>
                            </w:pPr>
                            <w:r>
                              <w:t>NEVER leave a stove unattended when cooking.</w:t>
                            </w:r>
                          </w:p>
                          <w:p w14:paraId="359F8BD8" w14:textId="77777777" w:rsidR="00F32A75" w:rsidRPr="00365E98" w:rsidRDefault="00F32A75" w:rsidP="00F32A75">
                            <w:pPr>
                              <w:pStyle w:val="BodyText"/>
                              <w:numPr>
                                <w:ilvl w:val="0"/>
                                <w:numId w:val="14"/>
                              </w:numPr>
                            </w:pPr>
                            <w:r>
                              <w:t>Extensions cords may not be used as permanent wiring.  Do not run extension cords under doorways or rugs.</w:t>
                            </w:r>
                          </w:p>
                          <w:p w14:paraId="44C4BC2E" w14:textId="77777777" w:rsidR="006B3D0D" w:rsidRDefault="006B3D0D" w:rsidP="006B3D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78A1" id="Text Box 20" o:spid="_x0000_s1039" type="#_x0000_t202" style="position:absolute;margin-left:125.25pt;margin-top:105.75pt;width:408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" filled="f" stroked="f">
                <v:textbox inset="0,0,0,0">
                  <w:txbxContent>
                    <w:p w14:paraId="23F732F7" w14:textId="77777777" w:rsidR="00F32A75" w:rsidRDefault="00F32A75" w:rsidP="00F32A75">
                      <w:pPr>
                        <w:pStyle w:val="BodyText"/>
                      </w:pPr>
                      <w:r>
                        <w:t>It’s that time of the year to make sure that your heating system is working properly and efficiently.  Heating season begins October 1</w:t>
                      </w:r>
                      <w:r w:rsidRPr="001C37C0">
                        <w:rPr>
                          <w:vertAlign w:val="superscript"/>
                        </w:rPr>
                        <w:t>st</w:t>
                      </w:r>
                      <w:r>
                        <w:t xml:space="preserve"> and ends May 15</w:t>
                      </w:r>
                      <w:r w:rsidRPr="001C37C0">
                        <w:rPr>
                          <w:vertAlign w:val="superscript"/>
                        </w:rPr>
                        <w:t>th</w:t>
                      </w:r>
                      <w:r>
                        <w:t>.  Please read the following carefully to help increase efficiency and decrease hazards.</w:t>
                      </w:r>
                    </w:p>
                    <w:p w14:paraId="5D6B02D9" w14:textId="77777777" w:rsidR="00F32A75" w:rsidRDefault="00F32A75" w:rsidP="00F32A75">
                      <w:pPr>
                        <w:pStyle w:val="BodyText"/>
                        <w:numPr>
                          <w:ilvl w:val="0"/>
                          <w:numId w:val="14"/>
                        </w:numPr>
                      </w:pPr>
                      <w:r>
                        <w:t>Do not supplement heat by using an oven, kerosene heater or other non-vented heaters.  Using supplemental heat is a violation of the Section 8 Program.</w:t>
                      </w:r>
                    </w:p>
                    <w:p w14:paraId="6D5925DB" w14:textId="77777777" w:rsidR="00F32A75" w:rsidRDefault="00F32A75" w:rsidP="00F32A75">
                      <w:pPr>
                        <w:pStyle w:val="BodyText"/>
                        <w:numPr>
                          <w:ilvl w:val="0"/>
                          <w:numId w:val="14"/>
                        </w:numPr>
                      </w:pPr>
                      <w:r>
                        <w:t>Shut all storm windows to prevent heat loss.</w:t>
                      </w:r>
                    </w:p>
                    <w:p w14:paraId="100E3966" w14:textId="77777777" w:rsidR="00F32A75" w:rsidRDefault="00F32A75" w:rsidP="00F32A75">
                      <w:pPr>
                        <w:pStyle w:val="BodyText"/>
                        <w:numPr>
                          <w:ilvl w:val="0"/>
                          <w:numId w:val="14"/>
                        </w:numPr>
                      </w:pPr>
                      <w:r>
                        <w:t xml:space="preserve">Do no store flammable/combustibles such as mowers, gas cans, &amp; cardboard boxes near or against the furnace or water heater.   </w:t>
                      </w:r>
                    </w:p>
                    <w:p w14:paraId="0CBCB4D5" w14:textId="77777777" w:rsidR="00F32A75" w:rsidRDefault="00F32A75" w:rsidP="00F32A75">
                      <w:pPr>
                        <w:pStyle w:val="BodyText"/>
                        <w:numPr>
                          <w:ilvl w:val="0"/>
                          <w:numId w:val="14"/>
                        </w:numPr>
                      </w:pPr>
                      <w:r>
                        <w:t>Test smoke detectors monthly &amp; install new batteries every 6 months or whenever a smoke detector chirps to indicate low batteries.</w:t>
                      </w:r>
                    </w:p>
                    <w:p w14:paraId="3E71FA63" w14:textId="77777777" w:rsidR="00F32A75" w:rsidRDefault="00F32A75" w:rsidP="00F32A75">
                      <w:pPr>
                        <w:pStyle w:val="BodyText"/>
                        <w:numPr>
                          <w:ilvl w:val="0"/>
                          <w:numId w:val="14"/>
                        </w:numPr>
                      </w:pPr>
                      <w:r>
                        <w:t>NEVER leave a stove unattended when cooking.</w:t>
                      </w:r>
                    </w:p>
                    <w:p w14:paraId="359F8BD8" w14:textId="77777777" w:rsidR="00F32A75" w:rsidRPr="00365E98" w:rsidRDefault="00F32A75" w:rsidP="00F32A75">
                      <w:pPr>
                        <w:pStyle w:val="BodyText"/>
                        <w:numPr>
                          <w:ilvl w:val="0"/>
                          <w:numId w:val="14"/>
                        </w:numPr>
                      </w:pPr>
                      <w:r>
                        <w:t>Extensions cords may not be used as permanent wiring.  Do not run extension cords under doorways or rugs.</w:t>
                      </w:r>
                    </w:p>
                    <w:p w14:paraId="44C4BC2E" w14:textId="77777777" w:rsidR="006B3D0D" w:rsidRDefault="006B3D0D" w:rsidP="006B3D0D">
                      <w:pPr>
                        <w:pStyle w:val="BodyText"/>
                      </w:pPr>
                    </w:p>
                  </w:txbxContent>
                </v:textbox>
                <w10:wrap anchorx="page" anchory="page"/>
              </v:shape>
            </w:pict>
          </mc:Fallback>
        </mc:AlternateContent>
      </w:r>
      <w:r w:rsidR="008E3C49">
        <w:rPr>
          <w:noProof/>
        </w:rPr>
        <w:drawing>
          <wp:inline distT="0" distB="0" distL="0" distR="0" wp14:anchorId="1FF44713" wp14:editId="3B5CA6FF">
            <wp:extent cx="1226463" cy="1257300"/>
            <wp:effectExtent l="0" t="0" r="0" b="0"/>
            <wp:docPr id="298" name="Picture 298" descr="C:\Users\hhooper.HHA\AppData\Local\Microsoft\Windows\Temporary Internet Files\Content.IE5\QKR833J2\MC900020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hhooper.HHA\AppData\Local\Microsoft\Windows\Temporary Internet Files\Content.IE5\QKR833J2\MC900020667[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1243364" cy="1274626"/>
                    </a:xfrm>
                    <a:prstGeom prst="rect">
                      <a:avLst/>
                    </a:prstGeom>
                    <a:noFill/>
                    <a:ln>
                      <a:noFill/>
                    </a:ln>
                  </pic:spPr>
                </pic:pic>
              </a:graphicData>
            </a:graphic>
          </wp:inline>
        </w:drawing>
      </w:r>
      <w:r w:rsidR="0015009B">
        <w:rPr>
          <w:noProof/>
        </w:rPr>
        <mc:AlternateContent>
          <mc:Choice Requires="wps">
            <w:drawing>
              <wp:anchor distT="0" distB="0" distL="114300" distR="114300" simplePos="0" relativeHeight="251647488" behindDoc="0" locked="0" layoutInCell="1" allowOverlap="1" wp14:anchorId="6774E300" wp14:editId="6C7F551B">
                <wp:simplePos x="0" y="0"/>
                <wp:positionH relativeFrom="page">
                  <wp:posOffset>2802255</wp:posOffset>
                </wp:positionH>
                <wp:positionV relativeFrom="page">
                  <wp:posOffset>323850</wp:posOffset>
                </wp:positionV>
                <wp:extent cx="2474595" cy="571500"/>
                <wp:effectExtent l="0" t="0" r="1905" b="0"/>
                <wp:wrapNone/>
                <wp:docPr id="7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57150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A0DF8" w14:textId="77777777" w:rsidR="005B7866" w:rsidRPr="00DE3EA2" w:rsidRDefault="0015009B" w:rsidP="00C7673C">
                            <w:pPr>
                              <w:pStyle w:val="PullQuote"/>
                              <w:rPr>
                                <w:rFonts w:ascii="Algerian" w:hAnsi="Algerian"/>
                                <w:b/>
                                <w:color w:val="E36C0A" w:themeColor="accent6" w:themeShade="BF"/>
                              </w:rPr>
                            </w:pPr>
                            <w:r w:rsidRPr="00DE3EA2">
                              <w:rPr>
                                <w:rFonts w:ascii="Algerian" w:hAnsi="Algerian"/>
                                <w:b/>
                                <w:color w:val="E36C0A" w:themeColor="accent6" w:themeShade="BF"/>
                              </w:rPr>
                              <w:t>Inspector’s Corner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E300" id="Text Box 54" o:spid="_x0000_s1040" type="#_x0000_t202" style="position:absolute;margin-left:220.65pt;margin-top:25.5pt;width:194.85pt;height: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" fillcolor="#e6e6de" stroked="f">
                <v:textbox inset="3.6pt,,3.6pt">
                  <w:txbxContent>
                    <w:p w14:paraId="237A0DF8" w14:textId="77777777" w:rsidR="005B7866" w:rsidRPr="00DE3EA2" w:rsidRDefault="0015009B" w:rsidP="00C7673C">
                      <w:pPr>
                        <w:pStyle w:val="PullQuote"/>
                        <w:rPr>
                          <w:rFonts w:ascii="Algerian" w:hAnsi="Algerian"/>
                          <w:b/>
                          <w:color w:val="E36C0A" w:themeColor="accent6" w:themeShade="BF"/>
                        </w:rPr>
                      </w:pPr>
                      <w:r w:rsidRPr="00DE3EA2">
                        <w:rPr>
                          <w:rFonts w:ascii="Algerian" w:hAnsi="Algerian"/>
                          <w:b/>
                          <w:color w:val="E36C0A" w:themeColor="accent6" w:themeShade="BF"/>
                        </w:rPr>
                        <w:t>Inspector’s Corner</w:t>
                      </w:r>
                    </w:p>
                  </w:txbxContent>
                </v:textbox>
                <w10:wrap anchorx="page" anchory="page"/>
              </v:shape>
            </w:pict>
          </mc:Fallback>
        </mc:AlternateContent>
      </w:r>
      <w:r w:rsidR="00F8122E">
        <w:rPr>
          <w:noProof/>
        </w:rPr>
        <mc:AlternateContent>
          <mc:Choice Requires="wps">
            <w:drawing>
              <wp:anchor distT="0" distB="0" distL="114300" distR="114300" simplePos="0" relativeHeight="251645440" behindDoc="0" locked="0" layoutInCell="1" allowOverlap="1" wp14:anchorId="41218127" wp14:editId="6BF0F028">
                <wp:simplePos x="0" y="0"/>
                <wp:positionH relativeFrom="page">
                  <wp:posOffset>511810</wp:posOffset>
                </wp:positionH>
                <wp:positionV relativeFrom="page">
                  <wp:posOffset>4787265</wp:posOffset>
                </wp:positionV>
                <wp:extent cx="6551295" cy="324485"/>
                <wp:effectExtent l="0" t="0" r="1905" b="18415"/>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10A4" w14:textId="77777777" w:rsidR="00F8122E" w:rsidRDefault="00F8122E" w:rsidP="009316B0">
                            <w:pPr>
                              <w:pStyle w:val="Heading1"/>
                            </w:pPr>
                          </w:p>
                          <w:p w14:paraId="413F2464" w14:textId="77777777" w:rsidR="00F8122E" w:rsidRDefault="00F8122E" w:rsidP="009316B0">
                            <w:pPr>
                              <w:pStyle w:val="Heading1"/>
                            </w:pPr>
                          </w:p>
                          <w:p w14:paraId="2E63EEBD" w14:textId="77777777" w:rsidR="005B7866" w:rsidRDefault="00F75C5E" w:rsidP="009316B0">
                            <w:pPr>
                              <w:pStyle w:val="Heading1"/>
                            </w:pPr>
                            <w:r>
                              <w:t xml:space="preserve">Drawing </w:t>
                            </w:r>
                            <w:r w:rsidR="00ED702C">
                              <w:t xml:space="preserve">Readers </w:t>
                            </w:r>
                            <w:r>
                              <w:t xml:space="preserve">to </w:t>
                            </w:r>
                            <w:r w:rsidR="00ED702C">
                              <w:t>Other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8127" id="Text Box 23" o:spid="_x0000_s1041" type="#_x0000_t202" style="position:absolute;margin-left:40.3pt;margin-top:376.95pt;width:515.85pt;height:25.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" filled="f" stroked="f">
                <v:textbox inset="0,0,0,0">
                  <w:txbxContent>
                    <w:p w14:paraId="0F4410A4" w14:textId="77777777" w:rsidR="00F8122E" w:rsidRDefault="00F8122E" w:rsidP="009316B0">
                      <w:pPr>
                        <w:pStyle w:val="Heading1"/>
                      </w:pPr>
                    </w:p>
                    <w:p w14:paraId="413F2464" w14:textId="77777777" w:rsidR="00F8122E" w:rsidRDefault="00F8122E" w:rsidP="009316B0">
                      <w:pPr>
                        <w:pStyle w:val="Heading1"/>
                      </w:pPr>
                    </w:p>
                    <w:p w14:paraId="2E63EEBD" w14:textId="77777777" w:rsidR="005B7866" w:rsidRDefault="00F75C5E" w:rsidP="009316B0">
                      <w:pPr>
                        <w:pStyle w:val="Heading1"/>
                      </w:pPr>
                      <w:r>
                        <w:t xml:space="preserve">Drawing </w:t>
                      </w:r>
                      <w:r w:rsidR="00ED702C">
                        <w:t xml:space="preserve">Readers </w:t>
                      </w:r>
                      <w:r>
                        <w:t xml:space="preserve">to </w:t>
                      </w:r>
                      <w:r w:rsidR="00ED702C">
                        <w:t>Other Articles</w:t>
                      </w:r>
                    </w:p>
                  </w:txbxContent>
                </v:textbox>
                <w10:wrap anchorx="page" anchory="page"/>
              </v:shape>
            </w:pict>
          </mc:Fallback>
        </mc:AlternateContent>
      </w:r>
      <w:r w:rsidR="00754D8E">
        <w:rPr>
          <w:noProof/>
        </w:rPr>
        <mc:AlternateContent>
          <mc:Choice Requires="wps">
            <w:drawing>
              <wp:anchor distT="0" distB="0" distL="114300" distR="114300" simplePos="0" relativeHeight="251671040" behindDoc="0" locked="0" layoutInCell="1" allowOverlap="1" wp14:anchorId="56D4A5A1" wp14:editId="153A1868">
                <wp:simplePos x="0" y="0"/>
                <wp:positionH relativeFrom="page">
                  <wp:posOffset>511810</wp:posOffset>
                </wp:positionH>
                <wp:positionV relativeFrom="page">
                  <wp:posOffset>4696460</wp:posOffset>
                </wp:positionV>
                <wp:extent cx="1943100" cy="187960"/>
                <wp:effectExtent l="0" t="635" r="2540" b="1905"/>
                <wp:wrapNone/>
                <wp:docPr id="7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7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0562F7" w14:textId="77777777" w:rsidR="004C57D6" w:rsidRDefault="004C57D6" w:rsidP="004C57D6"/>
                          <w:p w14:paraId="1BB282D0" w14:textId="77777777" w:rsidR="005B7866" w:rsidRDefault="005B7866" w:rsidP="004C57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A5A1" id="Text Box 296" o:spid="_x0000_s1042" type="#_x0000_t202" style="position:absolute;margin-left:40.3pt;margin-top:369.8pt;width:153pt;height:14.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" filled="f" stroked="f">
                <v:textbox inset="0,0,0,0">
                  <w:txbxContent>
                    <w:p w14:paraId="5A0562F7" w14:textId="77777777" w:rsidR="004C57D6" w:rsidRDefault="004C57D6" w:rsidP="004C57D6"/>
                    <w:p w14:paraId="1BB282D0" w14:textId="77777777" w:rsidR="005B7866" w:rsidRDefault="005B7866" w:rsidP="004C57D6"/>
                  </w:txbxContent>
                </v:textbox>
                <w10:wrap anchorx="page" anchory="page"/>
              </v:shape>
            </w:pict>
          </mc:Fallback>
        </mc:AlternateContent>
      </w:r>
      <w:r w:rsidR="00754D8E">
        <w:rPr>
          <w:noProof/>
        </w:rPr>
        <mc:AlternateContent>
          <mc:Choice Requires="wps">
            <w:drawing>
              <wp:anchor distT="0" distB="0" distL="114300" distR="114300" simplePos="0" relativeHeight="251654656" behindDoc="0" locked="0" layoutInCell="1" allowOverlap="1" wp14:anchorId="3BA41917" wp14:editId="70C71A95">
                <wp:simplePos x="0" y="0"/>
                <wp:positionH relativeFrom="page">
                  <wp:posOffset>2540000</wp:posOffset>
                </wp:positionH>
                <wp:positionV relativeFrom="page">
                  <wp:posOffset>1231900</wp:posOffset>
                </wp:positionV>
                <wp:extent cx="91440" cy="91440"/>
                <wp:effectExtent l="0" t="3175" r="0" b="635"/>
                <wp:wrapNone/>
                <wp:docPr id="6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B441C"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1917" id="Text Box 152" o:spid="_x0000_s1043"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" filled="f" stroked="f">
                <v:textbox inset="0,0,0,0">
                  <w:txbxContent>
                    <w:p w14:paraId="046B441C" w14:textId="77777777" w:rsidR="005B7866" w:rsidRDefault="005B7866" w:rsidP="000B49FE">
                      <w:pPr>
                        <w:pStyle w:val="BodyText"/>
                      </w:pPr>
                    </w:p>
                  </w:txbxContent>
                </v:textbox>
                <w10:wrap anchorx="page" anchory="page"/>
              </v:shape>
            </w:pict>
          </mc:Fallback>
        </mc:AlternateContent>
      </w:r>
      <w:r w:rsidR="00754D8E">
        <w:rPr>
          <w:noProof/>
        </w:rPr>
        <mc:AlternateContent>
          <mc:Choice Requires="wps">
            <w:drawing>
              <wp:anchor distT="0" distB="0" distL="114300" distR="114300" simplePos="0" relativeHeight="251657728" behindDoc="0" locked="0" layoutInCell="1" allowOverlap="1" wp14:anchorId="7E2F9A57" wp14:editId="2153A6F0">
                <wp:simplePos x="0" y="0"/>
                <wp:positionH relativeFrom="page">
                  <wp:posOffset>2552700</wp:posOffset>
                </wp:positionH>
                <wp:positionV relativeFrom="page">
                  <wp:posOffset>4457700</wp:posOffset>
                </wp:positionV>
                <wp:extent cx="91440" cy="91440"/>
                <wp:effectExtent l="0" t="0" r="3810" b="3810"/>
                <wp:wrapNone/>
                <wp:docPr id="6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DC3E"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9A57" id="Text Box 156" o:spid="_x0000_s1044" type="#_x0000_t202" style="position:absolute;margin-left:201pt;margin-top:3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" filled="f" stroked="f">
                <v:textbox inset="0,0,0,0">
                  <w:txbxContent>
                    <w:p w14:paraId="58A1DC3E" w14:textId="77777777" w:rsidR="005B7866" w:rsidRDefault="005B7866" w:rsidP="000B49FE">
                      <w:pPr>
                        <w:pStyle w:val="BodyText"/>
                      </w:pPr>
                    </w:p>
                  </w:txbxContent>
                </v:textbox>
                <w10:wrap anchorx="page" anchory="page"/>
              </v:shape>
            </w:pict>
          </mc:Fallback>
        </mc:AlternateContent>
      </w:r>
      <w:r w:rsidR="00754D8E">
        <w:rPr>
          <w:noProof/>
        </w:rPr>
        <mc:AlternateContent>
          <mc:Choice Requires="wps">
            <w:drawing>
              <wp:anchor distT="0" distB="0" distL="114300" distR="114300" simplePos="0" relativeHeight="251658752" behindDoc="0" locked="0" layoutInCell="1" allowOverlap="1" wp14:anchorId="6CE3FE92" wp14:editId="213812BE">
                <wp:simplePos x="0" y="0"/>
                <wp:positionH relativeFrom="page">
                  <wp:posOffset>2552700</wp:posOffset>
                </wp:positionH>
                <wp:positionV relativeFrom="page">
                  <wp:posOffset>7670800</wp:posOffset>
                </wp:positionV>
                <wp:extent cx="91440" cy="91440"/>
                <wp:effectExtent l="0" t="3175" r="3810" b="635"/>
                <wp:wrapNone/>
                <wp:docPr id="6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ECAB"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FE92" id="Text Box 160" o:spid="_x0000_s1045" type="#_x0000_t202" style="position:absolute;margin-left:201pt;margin-top:604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DmO0BXtAQAAyQMAAA4AAAAAAAAAAAAAAAAALgIAAGRycy9lMm9E&#10;b2MueG1sUEsBAi0AFAAGAAgAAAAhAMzMuOffAAAADQEAAA8AAAAAAAAAAAAAAAAARwQAAGRycy9k&#10;b3ducmV2LnhtbFBLBQYAAAAABAAEAPMAAABTBQAAAAA=&#10;" filled="f" stroked="f">
                <v:textbox inset="0,0,0,0">
                  <w:txbxContent>
                    <w:p w14:paraId="7669ECAB" w14:textId="77777777" w:rsidR="005B7866" w:rsidRDefault="005B7866" w:rsidP="000B49FE">
                      <w:pPr>
                        <w:pStyle w:val="BodyText"/>
                      </w:pPr>
                    </w:p>
                  </w:txbxContent>
                </v:textbox>
                <w10:wrap anchorx="page" anchory="page"/>
              </v:shape>
            </w:pict>
          </mc:Fallback>
        </mc:AlternateContent>
      </w:r>
      <w:r w:rsidR="005B7866">
        <w:rPr>
          <w:noProof/>
        </w:rPr>
        <w:br w:type="page"/>
      </w:r>
    </w:p>
    <w:p w14:paraId="38A85CCA" w14:textId="77777777" w:rsidR="00F32A75" w:rsidRDefault="006C4CED" w:rsidP="006C4CED">
      <w:pPr>
        <w:tabs>
          <w:tab w:val="left" w:pos="1095"/>
        </w:tabs>
        <w:rPr>
          <w:noProof/>
        </w:rPr>
      </w:pPr>
      <w:r>
        <w:rPr>
          <w:noProof/>
        </w:rPr>
        <w:lastRenderedPageBreak/>
        <w:tab/>
      </w:r>
      <w:r>
        <w:rPr>
          <w:noProof/>
        </w:rPr>
        <w:tab/>
      </w:r>
      <w:r>
        <w:rPr>
          <w:noProof/>
        </w:rPr>
        <w:tab/>
      </w:r>
      <w:r>
        <w:rPr>
          <w:noProof/>
        </w:rPr>
        <w:tab/>
      </w:r>
    </w:p>
    <w:p w14:paraId="2DFC7CB0" w14:textId="0791DA43" w:rsidR="00253AB7" w:rsidRPr="00253AB7" w:rsidRDefault="00754D8E" w:rsidP="00253AB7">
      <w:r>
        <w:rPr>
          <w:noProof/>
        </w:rPr>
        <mc:AlternateContent>
          <mc:Choice Requires="wps">
            <w:drawing>
              <wp:anchor distT="0" distB="0" distL="114300" distR="114300" simplePos="0" relativeHeight="251662848" behindDoc="0" locked="0" layoutInCell="1" allowOverlap="1" wp14:anchorId="09A682E4" wp14:editId="7F33B66C">
                <wp:simplePos x="0" y="0"/>
                <wp:positionH relativeFrom="page">
                  <wp:posOffset>546100</wp:posOffset>
                </wp:positionH>
                <wp:positionV relativeFrom="page">
                  <wp:posOffset>1244600</wp:posOffset>
                </wp:positionV>
                <wp:extent cx="91440" cy="91440"/>
                <wp:effectExtent l="3175" t="0" r="635" b="0"/>
                <wp:wrapNone/>
                <wp:docPr id="5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C42D"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82E4" id="Text Box 164" o:spid="_x0000_s1046" type="#_x0000_t202" style="position:absolute;margin-left:43pt;margin-top:9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Ll7qmLtAQAAyQMAAA4AAAAAAAAAAAAAAAAALgIAAGRycy9lMm9Eb2Mu&#10;eG1sUEsBAi0AFAAGAAgAAAAhANK3e7HcAAAACgEAAA8AAAAAAAAAAAAAAAAARwQAAGRycy9kb3du&#10;cmV2LnhtbFBLBQYAAAAABAAEAPMAAABQBQAAAAA=&#10;" filled="f" stroked="f">
                <v:textbox inset="0,0,0,0">
                  <w:txbxContent>
                    <w:p w14:paraId="09F7C42D" w14:textId="77777777"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6F3C6058" wp14:editId="7DEA3E4C">
                <wp:simplePos x="0" y="0"/>
                <wp:positionH relativeFrom="page">
                  <wp:posOffset>548640</wp:posOffset>
                </wp:positionH>
                <wp:positionV relativeFrom="page">
                  <wp:posOffset>5727700</wp:posOffset>
                </wp:positionV>
                <wp:extent cx="91440" cy="91440"/>
                <wp:effectExtent l="0" t="3175" r="0" b="635"/>
                <wp:wrapNone/>
                <wp:docPr id="4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8FFE"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6058" id="Text Box 168" o:spid="_x0000_s1047" type="#_x0000_t202" style="position:absolute;margin-left:43.2pt;margin-top:451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MTzpOztAQAAyQMAAA4AAAAAAAAAAAAAAAAALgIAAGRycy9lMm9Eb2Mu&#10;eG1sUEsBAi0AFAAGAAgAAAAhAED13ezcAAAACgEAAA8AAAAAAAAAAAAAAAAARwQAAGRycy9kb3du&#10;cmV2LnhtbFBLBQYAAAAABAAEAPMAAABQBQAAAAA=&#10;" filled="f" stroked="f">
                <v:textbox inset="0,0,0,0">
                  <w:txbxContent>
                    <w:p w14:paraId="50C08FFE" w14:textId="77777777"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4357CEAC" wp14:editId="1E64ED8F">
                <wp:simplePos x="0" y="0"/>
                <wp:positionH relativeFrom="page">
                  <wp:posOffset>513715</wp:posOffset>
                </wp:positionH>
                <wp:positionV relativeFrom="page">
                  <wp:posOffset>1412240</wp:posOffset>
                </wp:positionV>
                <wp:extent cx="3136900" cy="1981200"/>
                <wp:effectExtent l="0" t="2540" r="0" b="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CEAC" id="Text Box 48" o:spid="_x0000_s1048" type="#_x0000_t202" style="position:absolute;margin-left:40.45pt;margin-top:111.2pt;width:247pt;height:1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171674C7" wp14:editId="20FA5BD8">
                <wp:simplePos x="0" y="0"/>
                <wp:positionH relativeFrom="page">
                  <wp:posOffset>2540000</wp:posOffset>
                </wp:positionH>
                <wp:positionV relativeFrom="page">
                  <wp:posOffset>1051560</wp:posOffset>
                </wp:positionV>
                <wp:extent cx="91440" cy="91440"/>
                <wp:effectExtent l="0" t="3810" r="0" b="0"/>
                <wp:wrapNone/>
                <wp:docPr id="3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575B"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74C7" id="Text Box 172" o:spid="_x0000_s1049" type="#_x0000_t202" style="position:absolute;margin-left:200pt;margin-top:82.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" filled="f" stroked="f">
                <v:textbox inset="0,0,0,0">
                  <w:txbxContent>
                    <w:p w14:paraId="5079575B" w14:textId="77777777"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0BDEA260" wp14:editId="3FA23F97">
                <wp:simplePos x="0" y="0"/>
                <wp:positionH relativeFrom="page">
                  <wp:posOffset>2517140</wp:posOffset>
                </wp:positionH>
                <wp:positionV relativeFrom="page">
                  <wp:posOffset>4051300</wp:posOffset>
                </wp:positionV>
                <wp:extent cx="91440" cy="91440"/>
                <wp:effectExtent l="2540" t="3175" r="1270" b="635"/>
                <wp:wrapNone/>
                <wp:docPr id="3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BC15"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A260" id="Text Box 176" o:spid="_x0000_s1050"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" filled="f" stroked="f">
                <v:textbox inset="0,0,0,0">
                  <w:txbxContent>
                    <w:p w14:paraId="106BBC15" w14:textId="77777777"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09821D01" wp14:editId="4E6E60B1">
                <wp:simplePos x="0" y="0"/>
                <wp:positionH relativeFrom="page">
                  <wp:posOffset>2527300</wp:posOffset>
                </wp:positionH>
                <wp:positionV relativeFrom="page">
                  <wp:posOffset>6934200</wp:posOffset>
                </wp:positionV>
                <wp:extent cx="91440" cy="91440"/>
                <wp:effectExtent l="3175" t="0" r="635" b="3810"/>
                <wp:wrapNone/>
                <wp:docPr id="3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1FDD" w14:textId="77777777"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1D01" id="Text Box 180" o:spid="_x0000_s1051" type="#_x0000_t202" style="position:absolute;margin-left:199pt;margin-top:546pt;width:7.2pt;height:7.2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" filled="f" stroked="f">
                <v:textbox inset="0,0,0,0">
                  <w:txbxContent>
                    <w:p w14:paraId="7DB01FDD" w14:textId="77777777" w:rsidR="005B7866" w:rsidRDefault="005B7866" w:rsidP="000B49FE">
                      <w:pPr>
                        <w:pStyle w:val="BodyText"/>
                      </w:pPr>
                    </w:p>
                  </w:txbxContent>
                </v:textbox>
                <w10:wrap anchorx="page" anchory="page"/>
              </v:shape>
            </w:pict>
          </mc:Fallback>
        </mc:AlternateContent>
      </w:r>
    </w:p>
    <w:p w14:paraId="4A483478" w14:textId="79B137A8" w:rsidR="00253AB7" w:rsidRPr="00253AB7" w:rsidRDefault="00C30FE6" w:rsidP="00253AB7">
      <w:r>
        <w:rPr>
          <w:noProof/>
        </w:rPr>
        <mc:AlternateContent>
          <mc:Choice Requires="wps">
            <w:drawing>
              <wp:anchor distT="0" distB="0" distL="114300" distR="114300" simplePos="0" relativeHeight="251651584" behindDoc="0" locked="0" layoutInCell="1" allowOverlap="1" wp14:anchorId="778E9E5F" wp14:editId="7B804229">
                <wp:simplePos x="0" y="0"/>
                <wp:positionH relativeFrom="page">
                  <wp:posOffset>238125</wp:posOffset>
                </wp:positionH>
                <wp:positionV relativeFrom="page">
                  <wp:posOffset>1123950</wp:posOffset>
                </wp:positionV>
                <wp:extent cx="7067550" cy="7667625"/>
                <wp:effectExtent l="0" t="0" r="0" b="9525"/>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766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0500" w14:textId="450C2B15" w:rsidR="00C30FE6" w:rsidRPr="00A52BFE" w:rsidRDefault="00C30FE6" w:rsidP="00C30FE6">
                            <w:pPr>
                              <w:spacing w:after="292"/>
                              <w:ind w:left="4" w:firstLine="67"/>
                              <w:rPr>
                                <w:sz w:val="22"/>
                              </w:rPr>
                            </w:pPr>
                            <w:r w:rsidRPr="00A52BFE">
                              <w:rPr>
                                <w:sz w:val="22"/>
                              </w:rPr>
                              <w:t>The Hagerstown Housing Authority's Family Self-Su</w:t>
                            </w:r>
                            <w:r w:rsidR="00114E6D">
                              <w:rPr>
                                <w:sz w:val="22"/>
                              </w:rPr>
                              <w:t>ffi</w:t>
                            </w:r>
                            <w:r w:rsidRPr="00A52BFE">
                              <w:rPr>
                                <w:sz w:val="22"/>
                              </w:rPr>
                              <w:t>ciency (FSS) Program offers employment and other case management services designed to promote economic self-su</w:t>
                            </w:r>
                            <w:r w:rsidR="00114E6D">
                              <w:rPr>
                                <w:sz w:val="22"/>
                              </w:rPr>
                              <w:t>fficie</w:t>
                            </w:r>
                            <w:r w:rsidRPr="00A52BFE">
                              <w:rPr>
                                <w:sz w:val="22"/>
                              </w:rPr>
                              <w:t>ncy for families and individuals participating in the Housing Choice Voucher (HCV) and Public Housing (PH) Programs. The voluntary FSS Program assists participants to develop specific economic goals via their individual goal plan, and work with an FSS Coordinator to identify activities and services to help achieve these goals over a five-year period.</w:t>
                            </w:r>
                          </w:p>
                          <w:p w14:paraId="5696A106" w14:textId="77777777" w:rsidR="00C30FE6" w:rsidRPr="00A52BFE" w:rsidRDefault="00C30FE6" w:rsidP="00C30FE6">
                            <w:pPr>
                              <w:spacing w:after="305"/>
                              <w:ind w:left="4"/>
                              <w:rPr>
                                <w:sz w:val="22"/>
                              </w:rPr>
                            </w:pPr>
                            <w:r w:rsidRPr="00A52BFE">
                              <w:rPr>
                                <w:sz w:val="22"/>
                              </w:rPr>
                              <w:t>One of the benefits of the FSS program is an interest-bearing escrow account that is established by the Housing Authority in the name of each participating family. An escrow credit is based on increases in earned income that is credited to this account by the housing authority during the term of the FSS contract. Upon fulfillment of the five-year program and completion of the goals listed on the goal plan, families receive the funds in the escrow account.</w:t>
                            </w:r>
                          </w:p>
                          <w:p w14:paraId="6BAC3CB7" w14:textId="77777777" w:rsidR="00C30FE6" w:rsidRPr="00A52BFE" w:rsidRDefault="00C30FE6" w:rsidP="00C30FE6">
                            <w:pPr>
                              <w:spacing w:after="390" w:line="221" w:lineRule="auto"/>
                              <w:ind w:left="19" w:right="-15" w:hanging="10"/>
                              <w:jc w:val="both"/>
                              <w:rPr>
                                <w:sz w:val="22"/>
                              </w:rPr>
                            </w:pPr>
                            <w:r w:rsidRPr="00A52BFE">
                              <w:rPr>
                                <w:sz w:val="22"/>
                              </w:rPr>
                              <w:t>FSS Coordinators are available to help families access a host of other career, training and community services as well. FSS program services may include, but are not limited to:</w:t>
                            </w:r>
                          </w:p>
                          <w:p w14:paraId="49A23B01" w14:textId="77777777" w:rsidR="00C30FE6" w:rsidRPr="00A52BFE" w:rsidRDefault="00C30FE6" w:rsidP="00C30FE6">
                            <w:pPr>
                              <w:ind w:left="4"/>
                              <w:rPr>
                                <w:sz w:val="22"/>
                              </w:rPr>
                            </w:pPr>
                            <w:r w:rsidRPr="00A52BFE">
                              <w:rPr>
                                <w:noProof/>
                                <w:sz w:val="22"/>
                              </w:rPr>
                              <w:drawing>
                                <wp:inline distT="0" distB="0" distL="0" distR="0" wp14:anchorId="25903EE7" wp14:editId="29C9ED59">
                                  <wp:extent cx="60960" cy="54880"/>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24"/>
                                          <a:stretch>
                                            <a:fillRect/>
                                          </a:stretch>
                                        </pic:blipFill>
                                        <pic:spPr>
                                          <a:xfrm>
                                            <a:off x="0" y="0"/>
                                            <a:ext cx="60960" cy="54880"/>
                                          </a:xfrm>
                                          <a:prstGeom prst="rect">
                                            <a:avLst/>
                                          </a:prstGeom>
                                        </pic:spPr>
                                      </pic:pic>
                                    </a:graphicData>
                                  </a:graphic>
                                </wp:inline>
                              </w:drawing>
                            </w:r>
                            <w:r w:rsidRPr="00A52BFE">
                              <w:rPr>
                                <w:sz w:val="22"/>
                              </w:rPr>
                              <w:t xml:space="preserve"> Assistance in identifying and reaching goals within a specific time frame</w:t>
                            </w:r>
                          </w:p>
                          <w:p w14:paraId="6FBE7F62" w14:textId="77777777" w:rsidR="00C30FE6" w:rsidRPr="00A52BFE" w:rsidRDefault="00C30FE6" w:rsidP="00C30FE6">
                            <w:pPr>
                              <w:ind w:left="4"/>
                              <w:rPr>
                                <w:sz w:val="22"/>
                              </w:rPr>
                            </w:pPr>
                            <w:r w:rsidRPr="00A52BFE">
                              <w:rPr>
                                <w:noProof/>
                                <w:sz w:val="22"/>
                              </w:rPr>
                              <w:drawing>
                                <wp:inline distT="0" distB="0" distL="0" distR="0" wp14:anchorId="42A34979" wp14:editId="0D466E24">
                                  <wp:extent cx="57912" cy="54881"/>
                                  <wp:effectExtent l="0" t="0" r="0" b="0"/>
                                  <wp:docPr id="2760" name="Picture 2760"/>
                                  <wp:cNvGraphicFramePr/>
                                  <a:graphic xmlns:a="http://schemas.openxmlformats.org/drawingml/2006/main">
                                    <a:graphicData uri="http://schemas.openxmlformats.org/drawingml/2006/picture">
                                      <pic:pic xmlns:pic="http://schemas.openxmlformats.org/drawingml/2006/picture">
                                        <pic:nvPicPr>
                                          <pic:cNvPr id="2760" name="Picture 2760"/>
                                          <pic:cNvPicPr/>
                                        </pic:nvPicPr>
                                        <pic:blipFill>
                                          <a:blip r:embed="rId25"/>
                                          <a:stretch>
                                            <a:fillRect/>
                                          </a:stretch>
                                        </pic:blipFill>
                                        <pic:spPr>
                                          <a:xfrm>
                                            <a:off x="0" y="0"/>
                                            <a:ext cx="57912" cy="54881"/>
                                          </a:xfrm>
                                          <a:prstGeom prst="rect">
                                            <a:avLst/>
                                          </a:prstGeom>
                                        </pic:spPr>
                                      </pic:pic>
                                    </a:graphicData>
                                  </a:graphic>
                                </wp:inline>
                              </w:drawing>
                            </w:r>
                            <w:r w:rsidRPr="00A52BFE">
                              <w:rPr>
                                <w:sz w:val="22"/>
                              </w:rPr>
                              <w:t xml:space="preserve"> Referrals to community supportive services</w:t>
                            </w:r>
                          </w:p>
                          <w:p w14:paraId="7A29D3A0" w14:textId="77777777" w:rsidR="00C30FE6" w:rsidRPr="00A52BFE" w:rsidRDefault="00C30FE6" w:rsidP="00C30FE6">
                            <w:pPr>
                              <w:numPr>
                                <w:ilvl w:val="0"/>
                                <w:numId w:val="16"/>
                              </w:numPr>
                              <w:spacing w:after="366" w:line="247" w:lineRule="auto"/>
                              <w:ind w:hanging="360"/>
                              <w:rPr>
                                <w:sz w:val="22"/>
                              </w:rPr>
                            </w:pPr>
                            <w:r w:rsidRPr="00A52BFE">
                              <w:rPr>
                                <w:sz w:val="22"/>
                              </w:rPr>
                              <w:t>Informational and educational workshops</w:t>
                            </w:r>
                          </w:p>
                          <w:p w14:paraId="31A8993C" w14:textId="77777777" w:rsidR="00C30FE6" w:rsidRPr="00A52BFE" w:rsidRDefault="00C30FE6" w:rsidP="00C30FE6">
                            <w:pPr>
                              <w:spacing w:after="367"/>
                              <w:ind w:left="364" w:hanging="360"/>
                              <w:rPr>
                                <w:sz w:val="22"/>
                              </w:rPr>
                            </w:pPr>
                            <w:r w:rsidRPr="00A52BFE">
                              <w:rPr>
                                <w:noProof/>
                                <w:sz w:val="22"/>
                              </w:rPr>
                              <w:drawing>
                                <wp:inline distT="0" distB="0" distL="0" distR="0" wp14:anchorId="61FC23FB" wp14:editId="20FD4A46">
                                  <wp:extent cx="57912" cy="57930"/>
                                  <wp:effectExtent l="0" t="0" r="0" b="0"/>
                                  <wp:docPr id="2762" name="Picture 2762"/>
                                  <wp:cNvGraphicFramePr/>
                                  <a:graphic xmlns:a="http://schemas.openxmlformats.org/drawingml/2006/main">
                                    <a:graphicData uri="http://schemas.openxmlformats.org/drawingml/2006/picture">
                                      <pic:pic xmlns:pic="http://schemas.openxmlformats.org/drawingml/2006/picture">
                                        <pic:nvPicPr>
                                          <pic:cNvPr id="2762" name="Picture 2762"/>
                                          <pic:cNvPicPr/>
                                        </pic:nvPicPr>
                                        <pic:blipFill>
                                          <a:blip r:embed="rId26"/>
                                          <a:stretch>
                                            <a:fillRect/>
                                          </a:stretch>
                                        </pic:blipFill>
                                        <pic:spPr>
                                          <a:xfrm>
                                            <a:off x="0" y="0"/>
                                            <a:ext cx="57912" cy="57930"/>
                                          </a:xfrm>
                                          <a:prstGeom prst="rect">
                                            <a:avLst/>
                                          </a:prstGeom>
                                        </pic:spPr>
                                      </pic:pic>
                                    </a:graphicData>
                                  </a:graphic>
                                </wp:inline>
                              </w:drawing>
                            </w:r>
                            <w:r w:rsidRPr="00A52BFE">
                              <w:rPr>
                                <w:sz w:val="22"/>
                              </w:rPr>
                              <w:t xml:space="preserve"> Support and encouragement with the transition from government assistance to being financially independent</w:t>
                            </w:r>
                          </w:p>
                          <w:p w14:paraId="2C0B733B" w14:textId="77777777" w:rsidR="00C30FE6" w:rsidRPr="00A52BFE" w:rsidRDefault="00C30FE6" w:rsidP="00C30FE6">
                            <w:pPr>
                              <w:ind w:left="4"/>
                              <w:rPr>
                                <w:sz w:val="22"/>
                              </w:rPr>
                            </w:pPr>
                            <w:r w:rsidRPr="00A52BFE">
                              <w:rPr>
                                <w:noProof/>
                                <w:sz w:val="22"/>
                              </w:rPr>
                              <w:drawing>
                                <wp:inline distT="0" distB="0" distL="0" distR="0" wp14:anchorId="30171D19" wp14:editId="01C40E5E">
                                  <wp:extent cx="60960" cy="54881"/>
                                  <wp:effectExtent l="0" t="0" r="0" b="0"/>
                                  <wp:docPr id="2763" name="Picture 2763"/>
                                  <wp:cNvGraphicFramePr/>
                                  <a:graphic xmlns:a="http://schemas.openxmlformats.org/drawingml/2006/main">
                                    <a:graphicData uri="http://schemas.openxmlformats.org/drawingml/2006/picture">
                                      <pic:pic xmlns:pic="http://schemas.openxmlformats.org/drawingml/2006/picture">
                                        <pic:nvPicPr>
                                          <pic:cNvPr id="2763" name="Picture 2763"/>
                                          <pic:cNvPicPr/>
                                        </pic:nvPicPr>
                                        <pic:blipFill>
                                          <a:blip r:embed="rId27"/>
                                          <a:stretch>
                                            <a:fillRect/>
                                          </a:stretch>
                                        </pic:blipFill>
                                        <pic:spPr>
                                          <a:xfrm>
                                            <a:off x="0" y="0"/>
                                            <a:ext cx="60960" cy="54881"/>
                                          </a:xfrm>
                                          <a:prstGeom prst="rect">
                                            <a:avLst/>
                                          </a:prstGeom>
                                        </pic:spPr>
                                      </pic:pic>
                                    </a:graphicData>
                                  </a:graphic>
                                </wp:inline>
                              </w:drawing>
                            </w:r>
                            <w:r w:rsidRPr="00A52BFE">
                              <w:rPr>
                                <w:sz w:val="22"/>
                              </w:rPr>
                              <w:t xml:space="preserve"> Provide referrals to substance/alcohol abuse treatment or counseling</w:t>
                            </w:r>
                          </w:p>
                          <w:p w14:paraId="4E506F81" w14:textId="77777777" w:rsidR="00C30FE6" w:rsidRPr="00A52BFE" w:rsidRDefault="00C30FE6" w:rsidP="00C30FE6">
                            <w:pPr>
                              <w:numPr>
                                <w:ilvl w:val="0"/>
                                <w:numId w:val="16"/>
                              </w:numPr>
                              <w:spacing w:after="337" w:line="247" w:lineRule="auto"/>
                              <w:ind w:hanging="360"/>
                              <w:rPr>
                                <w:sz w:val="22"/>
                              </w:rPr>
                            </w:pPr>
                            <w:r w:rsidRPr="00A52BFE">
                              <w:rPr>
                                <w:sz w:val="22"/>
                              </w:rPr>
                              <w:t>Explore homeownership</w:t>
                            </w:r>
                          </w:p>
                          <w:p w14:paraId="7ED2963B" w14:textId="77777777" w:rsidR="00C30FE6" w:rsidRDefault="00C30FE6" w:rsidP="00C30FE6">
                            <w:pPr>
                              <w:spacing w:after="0" w:line="221" w:lineRule="auto"/>
                              <w:ind w:left="19" w:right="110" w:hanging="10"/>
                              <w:jc w:val="both"/>
                              <w:rPr>
                                <w:sz w:val="22"/>
                              </w:rPr>
                            </w:pPr>
                            <w:r w:rsidRPr="00A52BFE">
                              <w:rPr>
                                <w:sz w:val="22"/>
                              </w:rPr>
                              <w:t xml:space="preserve">If you are interested in learning more about the FSS Program please contact one of the FSS Coordinators at 301-733-6911 (ext. 157) Tacy Myers, (ext. 158) Kelly </w:t>
                            </w:r>
                            <w:proofErr w:type="spellStart"/>
                            <w:r w:rsidRPr="00A52BFE">
                              <w:rPr>
                                <w:sz w:val="22"/>
                              </w:rPr>
                              <w:t>MillsThompson</w:t>
                            </w:r>
                            <w:proofErr w:type="spellEnd"/>
                            <w:r w:rsidRPr="00A52BFE">
                              <w:rPr>
                                <w:sz w:val="22"/>
                              </w:rPr>
                              <w:t xml:space="preserve"> or (ext. 167) Pam </w:t>
                            </w:r>
                            <w:proofErr w:type="spellStart"/>
                            <w:r w:rsidRPr="00A52BFE">
                              <w:rPr>
                                <w:sz w:val="22"/>
                              </w:rPr>
                              <w:t>Schnebly</w:t>
                            </w:r>
                            <w:proofErr w:type="spellEnd"/>
                            <w:r w:rsidRPr="00A52BFE">
                              <w:rPr>
                                <w:sz w:val="22"/>
                              </w:rPr>
                              <w:t>.</w:t>
                            </w:r>
                          </w:p>
                          <w:p w14:paraId="6FDA44A0" w14:textId="77777777" w:rsidR="00C30FE6" w:rsidRDefault="00C30FE6" w:rsidP="00C30FE6">
                            <w:pPr>
                              <w:spacing w:after="0" w:line="221" w:lineRule="auto"/>
                              <w:ind w:left="19" w:right="110" w:hanging="10"/>
                              <w:jc w:val="both"/>
                              <w:rPr>
                                <w:sz w:val="22"/>
                              </w:rPr>
                            </w:pPr>
                          </w:p>
                          <w:p w14:paraId="23879D3F" w14:textId="77777777" w:rsidR="00C30FE6" w:rsidRPr="00A52BFE" w:rsidRDefault="00C30FE6" w:rsidP="00C30FE6">
                            <w:pPr>
                              <w:spacing w:after="0" w:line="221" w:lineRule="auto"/>
                              <w:ind w:left="19" w:right="110" w:hanging="10"/>
                              <w:jc w:val="both"/>
                              <w:rPr>
                                <w:sz w:val="22"/>
                              </w:rPr>
                            </w:pPr>
                          </w:p>
                          <w:p w14:paraId="24A83BC0" w14:textId="47B4E249" w:rsidR="00C30FE6" w:rsidRPr="00A52BFE" w:rsidRDefault="00C30FE6" w:rsidP="00C30FE6">
                            <w:pPr>
                              <w:spacing w:after="0" w:line="259" w:lineRule="auto"/>
                              <w:ind w:left="648" w:right="1344"/>
                              <w:jc w:val="right"/>
                              <w:rPr>
                                <w:sz w:val="22"/>
                              </w:rPr>
                            </w:pPr>
                            <w:r w:rsidRPr="00A52BFE">
                              <w:rPr>
                                <w:rFonts w:ascii="Calibri" w:eastAsia="Calibri" w:hAnsi="Calibri" w:cs="Calibri"/>
                                <w:sz w:val="22"/>
                              </w:rPr>
                              <w:t>Family Self-Suff</w:t>
                            </w:r>
                            <w:r>
                              <w:rPr>
                                <w:rFonts w:ascii="Calibri" w:eastAsia="Calibri" w:hAnsi="Calibri" w:cs="Calibri"/>
                                <w:sz w:val="22"/>
                              </w:rPr>
                              <w:t>iciency Program</w:t>
                            </w:r>
                          </w:p>
                          <w:p w14:paraId="650901A0" w14:textId="048D4A75" w:rsidR="00C30FE6" w:rsidRDefault="00C30FE6" w:rsidP="00C30FE6">
                            <w:pPr>
                              <w:tabs>
                                <w:tab w:val="center" w:pos="1950"/>
                                <w:tab w:val="center" w:pos="7788"/>
                              </w:tabs>
                              <w:spacing w:after="0" w:line="259" w:lineRule="auto"/>
                            </w:pPr>
                            <w:r>
                              <w:rPr>
                                <w:noProof/>
                              </w:rPr>
                              <w:drawing>
                                <wp:inline distT="0" distB="0" distL="0" distR="0" wp14:anchorId="5967EE29" wp14:editId="032875B7">
                                  <wp:extent cx="1426210" cy="13169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746" name="Picture 4746"/>
                                          <pic:cNvPicPr/>
                                        </pic:nvPicPr>
                                        <pic:blipFill>
                                          <a:blip r:embed="rId28"/>
                                          <a:stretch>
                                            <a:fillRect/>
                                          </a:stretch>
                                        </pic:blipFill>
                                        <pic:spPr>
                                          <a:xfrm>
                                            <a:off x="0" y="0"/>
                                            <a:ext cx="1426464" cy="1317135"/>
                                          </a:xfrm>
                                          <a:prstGeom prst="rect">
                                            <a:avLst/>
                                          </a:prstGeom>
                                        </pic:spPr>
                                      </pic:pic>
                                    </a:graphicData>
                                  </a:graphic>
                                </wp:inline>
                              </w:drawing>
                            </w:r>
                            <w:r>
                              <w:rPr>
                                <w:rFonts w:ascii="Calibri" w:eastAsia="Calibri" w:hAnsi="Calibri" w:cs="Calibri"/>
                                <w:sz w:val="22"/>
                              </w:rPr>
                              <w:tab/>
                            </w:r>
                            <w:r>
                              <w:rPr>
                                <w:noProof/>
                              </w:rPr>
                              <w:drawing>
                                <wp:inline distT="0" distB="0" distL="0" distR="0" wp14:anchorId="4238974A" wp14:editId="1010D95D">
                                  <wp:extent cx="1578864" cy="1594587"/>
                                  <wp:effectExtent l="0" t="0" r="0" b="0"/>
                                  <wp:docPr id="4744" name="Picture 4744"/>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29"/>
                                          <a:stretch>
                                            <a:fillRect/>
                                          </a:stretch>
                                        </pic:blipFill>
                                        <pic:spPr>
                                          <a:xfrm>
                                            <a:off x="0" y="0"/>
                                            <a:ext cx="1578864" cy="1594587"/>
                                          </a:xfrm>
                                          <a:prstGeom prst="rect">
                                            <a:avLst/>
                                          </a:prstGeom>
                                        </pic:spPr>
                                      </pic:pic>
                                    </a:graphicData>
                                  </a:graphic>
                                </wp:inline>
                              </w:drawing>
                            </w:r>
                            <w:r>
                              <w:rPr>
                                <w:rFonts w:ascii="Calibri" w:eastAsia="Calibri" w:hAnsi="Calibri" w:cs="Calibri"/>
                                <w:sz w:val="22"/>
                              </w:rPr>
                              <w:tab/>
                            </w:r>
                          </w:p>
                          <w:p w14:paraId="51A8E692" w14:textId="77777777" w:rsidR="005B7866" w:rsidRDefault="005B7866" w:rsidP="00B77921">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9E5F" id="Text Box 39" o:spid="_x0000_s1052" type="#_x0000_t202" style="position:absolute;margin-left:18.75pt;margin-top:88.5pt;width:556.5pt;height:603.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" filled="f" stroked="f">
                <v:textbox inset="0,0,0,0">
                  <w:txbxContent>
                    <w:p w14:paraId="25520500" w14:textId="450C2B15" w:rsidR="00C30FE6" w:rsidRPr="00A52BFE" w:rsidRDefault="00C30FE6" w:rsidP="00C30FE6">
                      <w:pPr>
                        <w:spacing w:after="292"/>
                        <w:ind w:left="4" w:firstLine="67"/>
                        <w:rPr>
                          <w:sz w:val="22"/>
                        </w:rPr>
                      </w:pPr>
                      <w:r w:rsidRPr="00A52BFE">
                        <w:rPr>
                          <w:sz w:val="22"/>
                        </w:rPr>
                        <w:t>The Hagerstown Housing Authority's Family Self-Su</w:t>
                      </w:r>
                      <w:r w:rsidR="00114E6D">
                        <w:rPr>
                          <w:sz w:val="22"/>
                        </w:rPr>
                        <w:t>ffi</w:t>
                      </w:r>
                      <w:r w:rsidRPr="00A52BFE">
                        <w:rPr>
                          <w:sz w:val="22"/>
                        </w:rPr>
                        <w:t>ciency (FSS) Program offers employment and other case management services designed to promote economic self-su</w:t>
                      </w:r>
                      <w:r w:rsidR="00114E6D">
                        <w:rPr>
                          <w:sz w:val="22"/>
                        </w:rPr>
                        <w:t>fficie</w:t>
                      </w:r>
                      <w:r w:rsidRPr="00A52BFE">
                        <w:rPr>
                          <w:sz w:val="22"/>
                        </w:rPr>
                        <w:t>ncy for families and individuals participating in the Housing Choice Voucher (HCV) and Public Housing (PH) Programs. The voluntary FSS Program assists participants to develop specific economic goals via their individual goal plan, and work with an FSS Coordinator to identify activities and services to help achieve these goals over a five-year period.</w:t>
                      </w:r>
                    </w:p>
                    <w:p w14:paraId="5696A106" w14:textId="77777777" w:rsidR="00C30FE6" w:rsidRPr="00A52BFE" w:rsidRDefault="00C30FE6" w:rsidP="00C30FE6">
                      <w:pPr>
                        <w:spacing w:after="305"/>
                        <w:ind w:left="4"/>
                        <w:rPr>
                          <w:sz w:val="22"/>
                        </w:rPr>
                      </w:pPr>
                      <w:r w:rsidRPr="00A52BFE">
                        <w:rPr>
                          <w:sz w:val="22"/>
                        </w:rPr>
                        <w:t>One of the benefits of the FSS program is an interest-bearing escrow account that is established by the Housing Authority in the name of each participating family. An escrow credit is based on increases in earned income that is credited to this account by the housing authority during the term of the FSS contract. Upon fulfillment of the five-year program and completion of the goals listed on the goal plan, families receive the funds in the escrow account.</w:t>
                      </w:r>
                    </w:p>
                    <w:p w14:paraId="6BAC3CB7" w14:textId="77777777" w:rsidR="00C30FE6" w:rsidRPr="00A52BFE" w:rsidRDefault="00C30FE6" w:rsidP="00C30FE6">
                      <w:pPr>
                        <w:spacing w:after="390" w:line="221" w:lineRule="auto"/>
                        <w:ind w:left="19" w:right="-15" w:hanging="10"/>
                        <w:jc w:val="both"/>
                        <w:rPr>
                          <w:sz w:val="22"/>
                        </w:rPr>
                      </w:pPr>
                      <w:r w:rsidRPr="00A52BFE">
                        <w:rPr>
                          <w:sz w:val="22"/>
                        </w:rPr>
                        <w:t>FSS Coordinators are available to help families access a host of other career, training and community services as well. FSS program services may include, but are not limited to:</w:t>
                      </w:r>
                    </w:p>
                    <w:p w14:paraId="49A23B01" w14:textId="77777777" w:rsidR="00C30FE6" w:rsidRPr="00A52BFE" w:rsidRDefault="00C30FE6" w:rsidP="00C30FE6">
                      <w:pPr>
                        <w:ind w:left="4"/>
                        <w:rPr>
                          <w:sz w:val="22"/>
                        </w:rPr>
                      </w:pPr>
                      <w:r w:rsidRPr="00A52BFE">
                        <w:rPr>
                          <w:noProof/>
                          <w:sz w:val="22"/>
                        </w:rPr>
                        <w:drawing>
                          <wp:inline distT="0" distB="0" distL="0" distR="0" wp14:anchorId="25903EE7" wp14:editId="29C9ED59">
                            <wp:extent cx="60960" cy="54880"/>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24"/>
                                    <a:stretch>
                                      <a:fillRect/>
                                    </a:stretch>
                                  </pic:blipFill>
                                  <pic:spPr>
                                    <a:xfrm>
                                      <a:off x="0" y="0"/>
                                      <a:ext cx="60960" cy="54880"/>
                                    </a:xfrm>
                                    <a:prstGeom prst="rect">
                                      <a:avLst/>
                                    </a:prstGeom>
                                  </pic:spPr>
                                </pic:pic>
                              </a:graphicData>
                            </a:graphic>
                          </wp:inline>
                        </w:drawing>
                      </w:r>
                      <w:r w:rsidRPr="00A52BFE">
                        <w:rPr>
                          <w:sz w:val="22"/>
                        </w:rPr>
                        <w:t xml:space="preserve"> Assistance in identifying and reaching goals within a specific time frame</w:t>
                      </w:r>
                    </w:p>
                    <w:p w14:paraId="6FBE7F62" w14:textId="77777777" w:rsidR="00C30FE6" w:rsidRPr="00A52BFE" w:rsidRDefault="00C30FE6" w:rsidP="00C30FE6">
                      <w:pPr>
                        <w:ind w:left="4"/>
                        <w:rPr>
                          <w:sz w:val="22"/>
                        </w:rPr>
                      </w:pPr>
                      <w:r w:rsidRPr="00A52BFE">
                        <w:rPr>
                          <w:noProof/>
                          <w:sz w:val="22"/>
                        </w:rPr>
                        <w:drawing>
                          <wp:inline distT="0" distB="0" distL="0" distR="0" wp14:anchorId="42A34979" wp14:editId="0D466E24">
                            <wp:extent cx="57912" cy="54881"/>
                            <wp:effectExtent l="0" t="0" r="0" b="0"/>
                            <wp:docPr id="2760" name="Picture 2760"/>
                            <wp:cNvGraphicFramePr/>
                            <a:graphic xmlns:a="http://schemas.openxmlformats.org/drawingml/2006/main">
                              <a:graphicData uri="http://schemas.openxmlformats.org/drawingml/2006/picture">
                                <pic:pic xmlns:pic="http://schemas.openxmlformats.org/drawingml/2006/picture">
                                  <pic:nvPicPr>
                                    <pic:cNvPr id="2760" name="Picture 2760"/>
                                    <pic:cNvPicPr/>
                                  </pic:nvPicPr>
                                  <pic:blipFill>
                                    <a:blip r:embed="rId25"/>
                                    <a:stretch>
                                      <a:fillRect/>
                                    </a:stretch>
                                  </pic:blipFill>
                                  <pic:spPr>
                                    <a:xfrm>
                                      <a:off x="0" y="0"/>
                                      <a:ext cx="57912" cy="54881"/>
                                    </a:xfrm>
                                    <a:prstGeom prst="rect">
                                      <a:avLst/>
                                    </a:prstGeom>
                                  </pic:spPr>
                                </pic:pic>
                              </a:graphicData>
                            </a:graphic>
                          </wp:inline>
                        </w:drawing>
                      </w:r>
                      <w:r w:rsidRPr="00A52BFE">
                        <w:rPr>
                          <w:sz w:val="22"/>
                        </w:rPr>
                        <w:t xml:space="preserve"> Referrals to community supportive services</w:t>
                      </w:r>
                    </w:p>
                    <w:p w14:paraId="7A29D3A0" w14:textId="77777777" w:rsidR="00C30FE6" w:rsidRPr="00A52BFE" w:rsidRDefault="00C30FE6" w:rsidP="00C30FE6">
                      <w:pPr>
                        <w:numPr>
                          <w:ilvl w:val="0"/>
                          <w:numId w:val="16"/>
                        </w:numPr>
                        <w:spacing w:after="366" w:line="247" w:lineRule="auto"/>
                        <w:ind w:hanging="360"/>
                        <w:rPr>
                          <w:sz w:val="22"/>
                        </w:rPr>
                      </w:pPr>
                      <w:r w:rsidRPr="00A52BFE">
                        <w:rPr>
                          <w:sz w:val="22"/>
                        </w:rPr>
                        <w:t>Informational and educational workshops</w:t>
                      </w:r>
                    </w:p>
                    <w:p w14:paraId="31A8993C" w14:textId="77777777" w:rsidR="00C30FE6" w:rsidRPr="00A52BFE" w:rsidRDefault="00C30FE6" w:rsidP="00C30FE6">
                      <w:pPr>
                        <w:spacing w:after="367"/>
                        <w:ind w:left="364" w:hanging="360"/>
                        <w:rPr>
                          <w:sz w:val="22"/>
                        </w:rPr>
                      </w:pPr>
                      <w:r w:rsidRPr="00A52BFE">
                        <w:rPr>
                          <w:noProof/>
                          <w:sz w:val="22"/>
                        </w:rPr>
                        <w:drawing>
                          <wp:inline distT="0" distB="0" distL="0" distR="0" wp14:anchorId="61FC23FB" wp14:editId="20FD4A46">
                            <wp:extent cx="57912" cy="57930"/>
                            <wp:effectExtent l="0" t="0" r="0" b="0"/>
                            <wp:docPr id="2762" name="Picture 2762"/>
                            <wp:cNvGraphicFramePr/>
                            <a:graphic xmlns:a="http://schemas.openxmlformats.org/drawingml/2006/main">
                              <a:graphicData uri="http://schemas.openxmlformats.org/drawingml/2006/picture">
                                <pic:pic xmlns:pic="http://schemas.openxmlformats.org/drawingml/2006/picture">
                                  <pic:nvPicPr>
                                    <pic:cNvPr id="2762" name="Picture 2762"/>
                                    <pic:cNvPicPr/>
                                  </pic:nvPicPr>
                                  <pic:blipFill>
                                    <a:blip r:embed="rId26"/>
                                    <a:stretch>
                                      <a:fillRect/>
                                    </a:stretch>
                                  </pic:blipFill>
                                  <pic:spPr>
                                    <a:xfrm>
                                      <a:off x="0" y="0"/>
                                      <a:ext cx="57912" cy="57930"/>
                                    </a:xfrm>
                                    <a:prstGeom prst="rect">
                                      <a:avLst/>
                                    </a:prstGeom>
                                  </pic:spPr>
                                </pic:pic>
                              </a:graphicData>
                            </a:graphic>
                          </wp:inline>
                        </w:drawing>
                      </w:r>
                      <w:r w:rsidRPr="00A52BFE">
                        <w:rPr>
                          <w:sz w:val="22"/>
                        </w:rPr>
                        <w:t xml:space="preserve"> Support and encouragement with the transition from government assistance to being financially independent</w:t>
                      </w:r>
                    </w:p>
                    <w:p w14:paraId="2C0B733B" w14:textId="77777777" w:rsidR="00C30FE6" w:rsidRPr="00A52BFE" w:rsidRDefault="00C30FE6" w:rsidP="00C30FE6">
                      <w:pPr>
                        <w:ind w:left="4"/>
                        <w:rPr>
                          <w:sz w:val="22"/>
                        </w:rPr>
                      </w:pPr>
                      <w:r w:rsidRPr="00A52BFE">
                        <w:rPr>
                          <w:noProof/>
                          <w:sz w:val="22"/>
                        </w:rPr>
                        <w:drawing>
                          <wp:inline distT="0" distB="0" distL="0" distR="0" wp14:anchorId="30171D19" wp14:editId="01C40E5E">
                            <wp:extent cx="60960" cy="54881"/>
                            <wp:effectExtent l="0" t="0" r="0" b="0"/>
                            <wp:docPr id="2763" name="Picture 2763"/>
                            <wp:cNvGraphicFramePr/>
                            <a:graphic xmlns:a="http://schemas.openxmlformats.org/drawingml/2006/main">
                              <a:graphicData uri="http://schemas.openxmlformats.org/drawingml/2006/picture">
                                <pic:pic xmlns:pic="http://schemas.openxmlformats.org/drawingml/2006/picture">
                                  <pic:nvPicPr>
                                    <pic:cNvPr id="2763" name="Picture 2763"/>
                                    <pic:cNvPicPr/>
                                  </pic:nvPicPr>
                                  <pic:blipFill>
                                    <a:blip r:embed="rId27"/>
                                    <a:stretch>
                                      <a:fillRect/>
                                    </a:stretch>
                                  </pic:blipFill>
                                  <pic:spPr>
                                    <a:xfrm>
                                      <a:off x="0" y="0"/>
                                      <a:ext cx="60960" cy="54881"/>
                                    </a:xfrm>
                                    <a:prstGeom prst="rect">
                                      <a:avLst/>
                                    </a:prstGeom>
                                  </pic:spPr>
                                </pic:pic>
                              </a:graphicData>
                            </a:graphic>
                          </wp:inline>
                        </w:drawing>
                      </w:r>
                      <w:r w:rsidRPr="00A52BFE">
                        <w:rPr>
                          <w:sz w:val="22"/>
                        </w:rPr>
                        <w:t xml:space="preserve"> Provide referrals to substance/alcohol abuse treatment or counseling</w:t>
                      </w:r>
                    </w:p>
                    <w:p w14:paraId="4E506F81" w14:textId="77777777" w:rsidR="00C30FE6" w:rsidRPr="00A52BFE" w:rsidRDefault="00C30FE6" w:rsidP="00C30FE6">
                      <w:pPr>
                        <w:numPr>
                          <w:ilvl w:val="0"/>
                          <w:numId w:val="16"/>
                        </w:numPr>
                        <w:spacing w:after="337" w:line="247" w:lineRule="auto"/>
                        <w:ind w:hanging="360"/>
                        <w:rPr>
                          <w:sz w:val="22"/>
                        </w:rPr>
                      </w:pPr>
                      <w:r w:rsidRPr="00A52BFE">
                        <w:rPr>
                          <w:sz w:val="22"/>
                        </w:rPr>
                        <w:t>Explore homeownership</w:t>
                      </w:r>
                    </w:p>
                    <w:p w14:paraId="7ED2963B" w14:textId="77777777" w:rsidR="00C30FE6" w:rsidRDefault="00C30FE6" w:rsidP="00C30FE6">
                      <w:pPr>
                        <w:spacing w:after="0" w:line="221" w:lineRule="auto"/>
                        <w:ind w:left="19" w:right="110" w:hanging="10"/>
                        <w:jc w:val="both"/>
                        <w:rPr>
                          <w:sz w:val="22"/>
                        </w:rPr>
                      </w:pPr>
                      <w:r w:rsidRPr="00A52BFE">
                        <w:rPr>
                          <w:sz w:val="22"/>
                        </w:rPr>
                        <w:t xml:space="preserve">If you are interested in learning more about the FSS Program please contact one of the FSS Coordinators at 301-733-6911 (ext. 157) Tacy Myers, (ext. 158) Kelly </w:t>
                      </w:r>
                      <w:proofErr w:type="spellStart"/>
                      <w:r w:rsidRPr="00A52BFE">
                        <w:rPr>
                          <w:sz w:val="22"/>
                        </w:rPr>
                        <w:t>MillsThompson</w:t>
                      </w:r>
                      <w:proofErr w:type="spellEnd"/>
                      <w:r w:rsidRPr="00A52BFE">
                        <w:rPr>
                          <w:sz w:val="22"/>
                        </w:rPr>
                        <w:t xml:space="preserve"> or (ext. 167) Pam </w:t>
                      </w:r>
                      <w:proofErr w:type="spellStart"/>
                      <w:r w:rsidRPr="00A52BFE">
                        <w:rPr>
                          <w:sz w:val="22"/>
                        </w:rPr>
                        <w:t>Schnebly</w:t>
                      </w:r>
                      <w:proofErr w:type="spellEnd"/>
                      <w:r w:rsidRPr="00A52BFE">
                        <w:rPr>
                          <w:sz w:val="22"/>
                        </w:rPr>
                        <w:t>.</w:t>
                      </w:r>
                    </w:p>
                    <w:p w14:paraId="6FDA44A0" w14:textId="77777777" w:rsidR="00C30FE6" w:rsidRDefault="00C30FE6" w:rsidP="00C30FE6">
                      <w:pPr>
                        <w:spacing w:after="0" w:line="221" w:lineRule="auto"/>
                        <w:ind w:left="19" w:right="110" w:hanging="10"/>
                        <w:jc w:val="both"/>
                        <w:rPr>
                          <w:sz w:val="22"/>
                        </w:rPr>
                      </w:pPr>
                    </w:p>
                    <w:p w14:paraId="23879D3F" w14:textId="77777777" w:rsidR="00C30FE6" w:rsidRPr="00A52BFE" w:rsidRDefault="00C30FE6" w:rsidP="00C30FE6">
                      <w:pPr>
                        <w:spacing w:after="0" w:line="221" w:lineRule="auto"/>
                        <w:ind w:left="19" w:right="110" w:hanging="10"/>
                        <w:jc w:val="both"/>
                        <w:rPr>
                          <w:sz w:val="22"/>
                        </w:rPr>
                      </w:pPr>
                    </w:p>
                    <w:p w14:paraId="24A83BC0" w14:textId="47B4E249" w:rsidR="00C30FE6" w:rsidRPr="00A52BFE" w:rsidRDefault="00C30FE6" w:rsidP="00C30FE6">
                      <w:pPr>
                        <w:spacing w:after="0" w:line="259" w:lineRule="auto"/>
                        <w:ind w:left="648" w:right="1344"/>
                        <w:jc w:val="right"/>
                        <w:rPr>
                          <w:sz w:val="22"/>
                        </w:rPr>
                      </w:pPr>
                      <w:r w:rsidRPr="00A52BFE">
                        <w:rPr>
                          <w:rFonts w:ascii="Calibri" w:eastAsia="Calibri" w:hAnsi="Calibri" w:cs="Calibri"/>
                          <w:sz w:val="22"/>
                        </w:rPr>
                        <w:t>Family Self-Suff</w:t>
                      </w:r>
                      <w:r>
                        <w:rPr>
                          <w:rFonts w:ascii="Calibri" w:eastAsia="Calibri" w:hAnsi="Calibri" w:cs="Calibri"/>
                          <w:sz w:val="22"/>
                        </w:rPr>
                        <w:t>iciency Program</w:t>
                      </w:r>
                    </w:p>
                    <w:p w14:paraId="650901A0" w14:textId="048D4A75" w:rsidR="00C30FE6" w:rsidRDefault="00C30FE6" w:rsidP="00C30FE6">
                      <w:pPr>
                        <w:tabs>
                          <w:tab w:val="center" w:pos="1950"/>
                          <w:tab w:val="center" w:pos="7788"/>
                        </w:tabs>
                        <w:spacing w:after="0" w:line="259" w:lineRule="auto"/>
                      </w:pPr>
                      <w:r>
                        <w:rPr>
                          <w:noProof/>
                        </w:rPr>
                        <w:drawing>
                          <wp:inline distT="0" distB="0" distL="0" distR="0" wp14:anchorId="5967EE29" wp14:editId="032875B7">
                            <wp:extent cx="1426210" cy="131699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746" name="Picture 4746"/>
                                    <pic:cNvPicPr/>
                                  </pic:nvPicPr>
                                  <pic:blipFill>
                                    <a:blip r:embed="rId28"/>
                                    <a:stretch>
                                      <a:fillRect/>
                                    </a:stretch>
                                  </pic:blipFill>
                                  <pic:spPr>
                                    <a:xfrm>
                                      <a:off x="0" y="0"/>
                                      <a:ext cx="1426464" cy="1317135"/>
                                    </a:xfrm>
                                    <a:prstGeom prst="rect">
                                      <a:avLst/>
                                    </a:prstGeom>
                                  </pic:spPr>
                                </pic:pic>
                              </a:graphicData>
                            </a:graphic>
                          </wp:inline>
                        </w:drawing>
                      </w:r>
                      <w:r>
                        <w:rPr>
                          <w:rFonts w:ascii="Calibri" w:eastAsia="Calibri" w:hAnsi="Calibri" w:cs="Calibri"/>
                          <w:sz w:val="22"/>
                        </w:rPr>
                        <w:tab/>
                      </w:r>
                      <w:r>
                        <w:rPr>
                          <w:noProof/>
                        </w:rPr>
                        <w:drawing>
                          <wp:inline distT="0" distB="0" distL="0" distR="0" wp14:anchorId="4238974A" wp14:editId="1010D95D">
                            <wp:extent cx="1578864" cy="1594587"/>
                            <wp:effectExtent l="0" t="0" r="0" b="0"/>
                            <wp:docPr id="4744" name="Picture 4744"/>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29"/>
                                    <a:stretch>
                                      <a:fillRect/>
                                    </a:stretch>
                                  </pic:blipFill>
                                  <pic:spPr>
                                    <a:xfrm>
                                      <a:off x="0" y="0"/>
                                      <a:ext cx="1578864" cy="1594587"/>
                                    </a:xfrm>
                                    <a:prstGeom prst="rect">
                                      <a:avLst/>
                                    </a:prstGeom>
                                  </pic:spPr>
                                </pic:pic>
                              </a:graphicData>
                            </a:graphic>
                          </wp:inline>
                        </w:drawing>
                      </w:r>
                      <w:r>
                        <w:rPr>
                          <w:rFonts w:ascii="Calibri" w:eastAsia="Calibri" w:hAnsi="Calibri" w:cs="Calibri"/>
                          <w:sz w:val="22"/>
                        </w:rPr>
                        <w:tab/>
                      </w:r>
                    </w:p>
                    <w:p w14:paraId="51A8E692" w14:textId="77777777" w:rsidR="005B7866" w:rsidRDefault="005B7866" w:rsidP="00B77921">
                      <w:pPr>
                        <w:pStyle w:val="Heading1"/>
                      </w:pPr>
                    </w:p>
                  </w:txbxContent>
                </v:textbox>
                <w10:wrap anchorx="page" anchory="page"/>
              </v:shape>
            </w:pict>
          </mc:Fallback>
        </mc:AlternateContent>
      </w:r>
    </w:p>
    <w:p w14:paraId="4F11B2D7" w14:textId="77777777" w:rsidR="00253AB7" w:rsidRPr="00253AB7" w:rsidRDefault="00253AB7" w:rsidP="00253AB7"/>
    <w:p w14:paraId="7506B460" w14:textId="77777777" w:rsidR="00253AB7" w:rsidRPr="00253AB7" w:rsidRDefault="00253AB7" w:rsidP="00253AB7"/>
    <w:p w14:paraId="1D42B1A6" w14:textId="77777777" w:rsidR="00253AB7" w:rsidRPr="00253AB7" w:rsidRDefault="00253AB7" w:rsidP="00253AB7"/>
    <w:p w14:paraId="22A60100" w14:textId="77777777" w:rsidR="00253AB7" w:rsidRPr="00253AB7" w:rsidRDefault="00253AB7" w:rsidP="00253AB7"/>
    <w:p w14:paraId="558132B8" w14:textId="77777777" w:rsidR="00253AB7" w:rsidRPr="00253AB7" w:rsidRDefault="00253AB7" w:rsidP="00253AB7"/>
    <w:p w14:paraId="58838EE4" w14:textId="77777777" w:rsidR="00253AB7" w:rsidRPr="00253AB7" w:rsidRDefault="00253AB7" w:rsidP="00253AB7"/>
    <w:p w14:paraId="4A0D96B2" w14:textId="77777777" w:rsidR="00253AB7" w:rsidRPr="00253AB7" w:rsidRDefault="00253AB7" w:rsidP="00253AB7"/>
    <w:p w14:paraId="065B0AA7" w14:textId="77777777" w:rsidR="00253AB7" w:rsidRPr="00253AB7" w:rsidRDefault="00253AB7" w:rsidP="00253AB7"/>
    <w:p w14:paraId="6DB44FEE" w14:textId="77777777" w:rsidR="00253AB7" w:rsidRPr="00253AB7" w:rsidRDefault="00253AB7" w:rsidP="00253AB7"/>
    <w:p w14:paraId="396B3E32" w14:textId="77777777" w:rsidR="00253AB7" w:rsidRPr="00253AB7" w:rsidRDefault="00253AB7" w:rsidP="00253AB7"/>
    <w:p w14:paraId="623DCAD2" w14:textId="77777777" w:rsidR="00253AB7" w:rsidRDefault="00253AB7" w:rsidP="00253AB7"/>
    <w:p w14:paraId="779ABF24" w14:textId="77777777" w:rsidR="00136FF5" w:rsidRPr="00253AB7" w:rsidRDefault="00136FF5" w:rsidP="00253AB7"/>
    <w:p w14:paraId="06A3B4A7" w14:textId="28754898" w:rsidR="00253AB7" w:rsidRPr="00253AB7" w:rsidRDefault="00253AB7" w:rsidP="00253AB7"/>
    <w:p w14:paraId="3876804C" w14:textId="65D4C10E" w:rsidR="00253AB7" w:rsidRDefault="00253AB7" w:rsidP="00253AB7"/>
    <w:p w14:paraId="2DFF26EE" w14:textId="6BFAF078" w:rsidR="00C30FE6" w:rsidRDefault="00C30FE6" w:rsidP="00253AB7"/>
    <w:p w14:paraId="14E812B3" w14:textId="26220E1B" w:rsidR="00C30FE6" w:rsidRDefault="00C30FE6" w:rsidP="00253AB7"/>
    <w:p w14:paraId="0383FAAD" w14:textId="793482A8" w:rsidR="00C30FE6" w:rsidRDefault="00C30FE6" w:rsidP="00253AB7"/>
    <w:p w14:paraId="6E854FA1" w14:textId="0B4CC336" w:rsidR="00C30FE6" w:rsidRDefault="00C30FE6" w:rsidP="00253AB7"/>
    <w:p w14:paraId="1AE99B80" w14:textId="0EFF4FC6" w:rsidR="00C30FE6" w:rsidRDefault="00C30FE6" w:rsidP="00253AB7"/>
    <w:p w14:paraId="73A42356" w14:textId="7AEC9439" w:rsidR="00C30FE6" w:rsidRDefault="00C30FE6" w:rsidP="00253AB7"/>
    <w:p w14:paraId="60FF43D1" w14:textId="3BD9A588" w:rsidR="00C30FE6" w:rsidRDefault="00C30FE6" w:rsidP="00253AB7"/>
    <w:p w14:paraId="27B02EDF" w14:textId="2D02DA09" w:rsidR="00C30FE6" w:rsidRDefault="00C30FE6" w:rsidP="00253AB7"/>
    <w:p w14:paraId="61734783" w14:textId="1E8B47EE" w:rsidR="00C30FE6" w:rsidRDefault="00C30FE6" w:rsidP="00253AB7"/>
    <w:p w14:paraId="6053390B" w14:textId="73C0550D" w:rsidR="00C30FE6" w:rsidRDefault="00C30FE6" w:rsidP="00253AB7"/>
    <w:p w14:paraId="5AB616C8" w14:textId="77777777" w:rsidR="00984487" w:rsidRDefault="00984487" w:rsidP="0091525A">
      <w:pPr>
        <w:widowControl w:val="0"/>
        <w:pBdr>
          <w:top w:val="single" w:sz="4" w:space="0"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hd w:val="clear" w:color="auto" w:fill="C4BC96" w:themeFill="background2" w:themeFillShade="BF"/>
        <w:jc w:val="center"/>
      </w:pPr>
    </w:p>
    <w:p w14:paraId="6C4E65E8" w14:textId="77777777" w:rsidR="008E3C49" w:rsidRDefault="008E3C49" w:rsidP="0091525A">
      <w:pPr>
        <w:pBdr>
          <w:top w:val="single" w:sz="4" w:space="0"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hd w:val="clear" w:color="auto" w:fill="C4BC96" w:themeFill="background2" w:themeFillShade="BF"/>
        <w:jc w:val="center"/>
        <w:rPr>
          <w:noProof/>
        </w:rPr>
      </w:pPr>
    </w:p>
    <w:p w14:paraId="1694CA81" w14:textId="056AC684" w:rsidR="00136FF5" w:rsidRDefault="00136FF5" w:rsidP="0091525A">
      <w:pPr>
        <w:pBdr>
          <w:top w:val="single" w:sz="4" w:space="0"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hd w:val="clear" w:color="auto" w:fill="C4BC96" w:themeFill="background2" w:themeFillShade="BF"/>
        <w:jc w:val="center"/>
      </w:pPr>
      <w:r>
        <w:rPr>
          <w:noProof/>
        </w:rPr>
        <mc:AlternateContent>
          <mc:Choice Requires="wps">
            <w:drawing>
              <wp:anchor distT="0" distB="0" distL="114300" distR="114300" simplePos="0" relativeHeight="251673088" behindDoc="0" locked="0" layoutInCell="1" allowOverlap="1" wp14:anchorId="2FF44E7E" wp14:editId="02771343">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7A5F" id="Line 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74112" behindDoc="0" locked="0" layoutInCell="1" allowOverlap="1" wp14:anchorId="6022793C" wp14:editId="2D2AA844">
                <wp:simplePos x="0" y="0"/>
                <wp:positionH relativeFrom="page">
                  <wp:posOffset>2540000</wp:posOffset>
                </wp:positionH>
                <wp:positionV relativeFrom="page">
                  <wp:posOffset>279400</wp:posOffset>
                </wp:positionV>
                <wp:extent cx="91440" cy="91440"/>
                <wp:effectExtent l="0" t="3175" r="0" b="635"/>
                <wp:wrapNone/>
                <wp:docPr id="1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8F03" w14:textId="77777777" w:rsidR="00136FF5" w:rsidRDefault="00136FF5" w:rsidP="00136F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2793C" id="Text Box 220" o:spid="_x0000_s1053" type="#_x0000_t202" style="position:absolute;left:0;text-align:left;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AukajLsAQAAyQMAAA4AAAAAAAAAAAAAAAAALgIAAGRycy9lMm9Eb2Mu&#10;eG1sUEsBAi0AFAAGAAgAAAAhAIPtU+LdAAAACQEAAA8AAAAAAAAAAAAAAAAARgQAAGRycy9kb3du&#10;cmV2LnhtbFBLBQYAAAAABAAEAPMAAABQBQAAAAA=&#10;" filled="f" stroked="f">
                <v:textbox inset="0,0,0,0">
                  <w:txbxContent>
                    <w:p w14:paraId="1B2F8F03" w14:textId="77777777" w:rsidR="00136FF5" w:rsidRDefault="00136FF5" w:rsidP="00136FF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14:anchorId="6697ED0C" wp14:editId="5885F1A6">
                <wp:simplePos x="0" y="0"/>
                <wp:positionH relativeFrom="page">
                  <wp:posOffset>2552700</wp:posOffset>
                </wp:positionH>
                <wp:positionV relativeFrom="page">
                  <wp:posOffset>2715260</wp:posOffset>
                </wp:positionV>
                <wp:extent cx="91440" cy="91440"/>
                <wp:effectExtent l="0" t="635" r="3810" b="3175"/>
                <wp:wrapNone/>
                <wp:docPr id="1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BA3D" w14:textId="77777777" w:rsidR="00136FF5" w:rsidRDefault="00136FF5" w:rsidP="00136F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ED0C" id="Text Box 224" o:spid="_x0000_s1054" type="#_x0000_t202" style="position:absolute;left:0;text-align:left;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CLMuZz7AEAAMkDAAAOAAAAAAAAAAAAAAAAAC4CAABkcnMvZTJvRG9j&#10;LnhtbFBLAQItABQABgAIAAAAIQCBjQ9h3gAAAAsBAAAPAAAAAAAAAAAAAAAAAEYEAABkcnMvZG93&#10;bnJldi54bWxQSwUGAAAAAAQABADzAAAAUQUAAAAA&#10;" filled="f" stroked="f">
                <v:textbox inset="0,0,0,0">
                  <w:txbxContent>
                    <w:p w14:paraId="0915BA3D" w14:textId="77777777" w:rsidR="00136FF5" w:rsidRDefault="00136FF5" w:rsidP="00136FF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14:anchorId="2924187B" wp14:editId="25945FF2">
                <wp:simplePos x="0" y="0"/>
                <wp:positionH relativeFrom="page">
                  <wp:posOffset>2565400</wp:posOffset>
                </wp:positionH>
                <wp:positionV relativeFrom="page">
                  <wp:posOffset>4597400</wp:posOffset>
                </wp:positionV>
                <wp:extent cx="91440" cy="91440"/>
                <wp:effectExtent l="3175" t="0" r="635" b="0"/>
                <wp:wrapNone/>
                <wp:docPr id="19"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3E96" w14:textId="77777777" w:rsidR="00136FF5" w:rsidRDefault="00136FF5" w:rsidP="00136F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187B" id="Text Box 228" o:spid="_x0000_s1055" type="#_x0000_t202" style="position:absolute;left:0;text-align:left;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" filled="f" stroked="f">
                <v:textbox inset="0,0,0,0">
                  <w:txbxContent>
                    <w:p w14:paraId="22D53E96" w14:textId="77777777" w:rsidR="00136FF5" w:rsidRDefault="00136FF5" w:rsidP="00136FF5">
                      <w:pPr>
                        <w:pStyle w:val="BodyText"/>
                      </w:pPr>
                    </w:p>
                  </w:txbxContent>
                </v:textbox>
                <w10:wrap anchorx="page" anchory="page"/>
              </v:shape>
            </w:pict>
          </mc:Fallback>
        </mc:AlternateContent>
      </w:r>
      <w:r>
        <w:t>Maryland Energy Assistance</w:t>
      </w:r>
    </w:p>
    <w:p w14:paraId="143026DA" w14:textId="2C88567D" w:rsidR="008E3C49" w:rsidRDefault="00136FF5" w:rsidP="0091525A">
      <w:pPr>
        <w:pBdr>
          <w:top w:val="single" w:sz="4" w:space="0"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hd w:val="clear" w:color="auto" w:fill="C4BC96" w:themeFill="background2" w:themeFillShade="BF"/>
      </w:pPr>
      <w:r>
        <w:t xml:space="preserve">The Maryland Energy Assistance Program (MEAP) is an income eligible program designed to help Maryland citizens pay their heating bills, minimize heating crisis, and make energy costs more affordable.  It provides grants in the form of payments made directly to the resident’s fuel supplier on behalf of the resident.  The grant will not pay for the entire bill, but only a portion of it.  For further </w:t>
      </w:r>
      <w:r w:rsidR="008E3C49">
        <w:t>information contact Community Action Council at 117 Summit Ave.  Hagerstown MD 21740</w:t>
      </w:r>
      <w:r w:rsidR="008E3C49" w:rsidRPr="008E3C49">
        <w:rPr>
          <w:rFonts w:ascii="Arial" w:hAnsi="Arial" w:cs="Arial"/>
          <w:color w:val="000000"/>
          <w:sz w:val="18"/>
          <w:szCs w:val="18"/>
        </w:rPr>
        <w:br/>
      </w:r>
      <w:r w:rsidR="008E3C49" w:rsidRPr="008E3C49">
        <w:rPr>
          <w:rFonts w:ascii="Arial" w:hAnsi="Arial" w:cs="Arial"/>
          <w:color w:val="000000"/>
          <w:sz w:val="18"/>
          <w:szCs w:val="18"/>
          <w:highlight w:val="yellow"/>
        </w:rPr>
        <w:br/>
      </w:r>
      <w:r w:rsidR="008E3C49" w:rsidRPr="008E3C49">
        <w:rPr>
          <w:rFonts w:ascii="Arial" w:hAnsi="Arial" w:cs="Arial"/>
          <w:b/>
          <w:bCs/>
          <w:color w:val="000000"/>
          <w:sz w:val="18"/>
          <w:szCs w:val="18"/>
          <w:highlight w:val="yellow"/>
          <w:shd w:val="clear" w:color="auto" w:fill="FFFFFF"/>
        </w:rPr>
        <w:t>TEL:</w:t>
      </w:r>
      <w:r w:rsidR="008E3C49" w:rsidRPr="008E3C49">
        <w:rPr>
          <w:rFonts w:ascii="Arial" w:hAnsi="Arial" w:cs="Arial"/>
          <w:color w:val="000000"/>
          <w:sz w:val="18"/>
          <w:szCs w:val="18"/>
          <w:highlight w:val="yellow"/>
          <w:shd w:val="clear" w:color="auto" w:fill="FFFFFF"/>
        </w:rPr>
        <w:t> 301-797-4161</w:t>
      </w:r>
      <w:r w:rsidR="008E3C49" w:rsidRPr="008E3C49">
        <w:rPr>
          <w:rFonts w:ascii="Arial" w:hAnsi="Arial" w:cs="Arial"/>
          <w:color w:val="000000"/>
          <w:sz w:val="18"/>
          <w:szCs w:val="18"/>
          <w:highlight w:val="yellow"/>
        </w:rPr>
        <w:br/>
      </w:r>
      <w:r w:rsidR="008E3C49" w:rsidRPr="008E3C49">
        <w:rPr>
          <w:rFonts w:ascii="Arial" w:hAnsi="Arial" w:cs="Arial"/>
          <w:b/>
          <w:bCs/>
          <w:color w:val="000000"/>
          <w:sz w:val="18"/>
          <w:szCs w:val="18"/>
          <w:highlight w:val="yellow"/>
          <w:shd w:val="clear" w:color="auto" w:fill="FFFFFF"/>
        </w:rPr>
        <w:t>HOURS:</w:t>
      </w:r>
      <w:r w:rsidR="008E3C49" w:rsidRPr="008E3C49">
        <w:rPr>
          <w:rFonts w:ascii="Arial" w:hAnsi="Arial" w:cs="Arial"/>
          <w:color w:val="000000"/>
          <w:sz w:val="18"/>
          <w:szCs w:val="18"/>
          <w:highlight w:val="yellow"/>
          <w:shd w:val="clear" w:color="auto" w:fill="FFFFFF"/>
        </w:rPr>
        <w:t> Monday thru Friday,</w:t>
      </w:r>
      <w:r w:rsidR="008E3C49" w:rsidRPr="008E3C49">
        <w:rPr>
          <w:rFonts w:ascii="Arial" w:hAnsi="Arial" w:cs="Arial"/>
          <w:color w:val="000000"/>
          <w:sz w:val="18"/>
          <w:szCs w:val="18"/>
          <w:highlight w:val="yellow"/>
        </w:rPr>
        <w:br/>
      </w:r>
      <w:r w:rsidR="008E3C49" w:rsidRPr="008E3C49">
        <w:rPr>
          <w:rFonts w:ascii="Arial" w:hAnsi="Arial" w:cs="Arial"/>
          <w:color w:val="000000"/>
          <w:sz w:val="18"/>
          <w:szCs w:val="18"/>
          <w:highlight w:val="yellow"/>
          <w:shd w:val="clear" w:color="auto" w:fill="FFFFFF"/>
        </w:rPr>
        <w:t>8:30am–4:00pm</w:t>
      </w:r>
      <w:r w:rsidR="008E3C49" w:rsidRPr="008E3C49">
        <w:rPr>
          <w:rFonts w:ascii="Arial" w:hAnsi="Arial" w:cs="Arial"/>
          <w:color w:val="000000"/>
          <w:sz w:val="18"/>
          <w:szCs w:val="18"/>
          <w:highlight w:val="yellow"/>
        </w:rPr>
        <w:br/>
      </w:r>
      <w:r w:rsidR="008E3C49" w:rsidRPr="008E3C49">
        <w:rPr>
          <w:rFonts w:ascii="Arial" w:hAnsi="Arial" w:cs="Arial"/>
          <w:b/>
          <w:bCs/>
          <w:color w:val="000000"/>
          <w:sz w:val="18"/>
          <w:szCs w:val="18"/>
          <w:highlight w:val="yellow"/>
          <w:shd w:val="clear" w:color="auto" w:fill="FFFFFF"/>
        </w:rPr>
        <w:t>EMAIL:</w:t>
      </w:r>
      <w:r w:rsidR="008E3C49" w:rsidRPr="008E3C49">
        <w:rPr>
          <w:rFonts w:ascii="Arial" w:hAnsi="Arial" w:cs="Arial"/>
          <w:color w:val="000000"/>
          <w:sz w:val="18"/>
          <w:szCs w:val="18"/>
          <w:highlight w:val="yellow"/>
          <w:shd w:val="clear" w:color="auto" w:fill="FFFFFF"/>
        </w:rPr>
        <w:t> </w:t>
      </w:r>
      <w:hyperlink r:id="rId30" w:history="1">
        <w:r w:rsidR="008E3C49" w:rsidRPr="008E3C49">
          <w:rPr>
            <w:rFonts w:ascii="Arial" w:hAnsi="Arial" w:cs="Arial"/>
            <w:color w:val="B8023C"/>
            <w:sz w:val="18"/>
            <w:szCs w:val="18"/>
            <w:highlight w:val="yellow"/>
            <w:u w:val="single"/>
            <w:shd w:val="clear" w:color="auto" w:fill="FFFFFF"/>
          </w:rPr>
          <w:t>info@wccac.org</w:t>
        </w:r>
      </w:hyperlink>
      <w:r>
        <w:t xml:space="preserve"> </w:t>
      </w:r>
    </w:p>
    <w:p w14:paraId="77FE424E" w14:textId="77777777" w:rsidR="008E3C49" w:rsidRDefault="008E3C49" w:rsidP="0091525A">
      <w:pPr>
        <w:pBdr>
          <w:top w:val="single" w:sz="4" w:space="0" w:color="E36C0A" w:themeColor="accent6" w:themeShade="BF" w:shadow="1"/>
          <w:left w:val="single" w:sz="4" w:space="4" w:color="E36C0A" w:themeColor="accent6" w:themeShade="BF" w:shadow="1"/>
          <w:bottom w:val="single" w:sz="4" w:space="1" w:color="E36C0A" w:themeColor="accent6" w:themeShade="BF" w:shadow="1"/>
          <w:right w:val="single" w:sz="4" w:space="4" w:color="E36C0A" w:themeColor="accent6" w:themeShade="BF" w:shadow="1"/>
        </w:pBdr>
        <w:shd w:val="clear" w:color="auto" w:fill="C4BC96" w:themeFill="background2" w:themeFillShade="BF"/>
      </w:pPr>
    </w:p>
    <w:p w14:paraId="66306AB7" w14:textId="77777777" w:rsidR="004222CE" w:rsidRDefault="004222CE" w:rsidP="00F7211F">
      <w:pPr>
        <w:jc w:val="center"/>
      </w:pPr>
      <w:r>
        <w:rPr>
          <w:noProof/>
        </w:rPr>
        <w:drawing>
          <wp:inline distT="0" distB="0" distL="0" distR="0" wp14:anchorId="7428F2C4" wp14:editId="61F62E94">
            <wp:extent cx="1866900" cy="1095375"/>
            <wp:effectExtent l="0" t="0" r="0" b="9525"/>
            <wp:docPr id="15" name="Picture 15" descr="C:\Users\hhooper.HHA\AppData\Local\Microsoft\Windows\Temporary Internet Files\Content.IE5\F4UYTGVG\MP900411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hooper.HHA\AppData\Local\Microsoft\Windows\Temporary Internet Files\Content.IE5\F4UYTGVG\MP900411771[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63863" cy="1093593"/>
                    </a:xfrm>
                    <a:prstGeom prst="rect">
                      <a:avLst/>
                    </a:prstGeom>
                    <a:noFill/>
                    <a:ln>
                      <a:noFill/>
                    </a:ln>
                  </pic:spPr>
                </pic:pic>
              </a:graphicData>
            </a:graphic>
          </wp:inline>
        </w:drawing>
      </w:r>
    </w:p>
    <w:p w14:paraId="7BA13265" w14:textId="7E076A64" w:rsidR="00D1435E" w:rsidRDefault="00D1435E" w:rsidP="00F7211F">
      <w:pPr>
        <w:jc w:val="center"/>
        <w:rPr>
          <w:rFonts w:ascii="Arial Black" w:hAnsi="Arial Black"/>
          <w:noProof/>
          <w:sz w:val="40"/>
          <w:szCs w:val="40"/>
        </w:rPr>
      </w:pPr>
      <w:r>
        <w:rPr>
          <w:rFonts w:ascii="Arial Black" w:hAnsi="Arial Black"/>
          <w:noProof/>
          <w:sz w:val="40"/>
          <w:szCs w:val="40"/>
        </w:rPr>
        <w:t>Rent Increases</w:t>
      </w:r>
    </w:p>
    <w:p w14:paraId="26773C27" w14:textId="2EF9185E" w:rsidR="00F7211F" w:rsidRDefault="00D1435E" w:rsidP="00F7211F">
      <w:pPr>
        <w:jc w:val="center"/>
        <w:rPr>
          <w:rFonts w:ascii="Brush Script MT" w:hAnsi="Brush Script MT"/>
          <w:noProof/>
          <w:sz w:val="40"/>
          <w:szCs w:val="40"/>
        </w:rPr>
      </w:pPr>
      <w:r>
        <w:rPr>
          <w:rFonts w:ascii="Arial" w:hAnsi="Arial" w:cs="Arial"/>
          <w:noProof/>
          <w:sz w:val="20"/>
          <w:szCs w:val="20"/>
        </w:rPr>
        <w:t>Must be submitted in writing to the tenant and the Housing Authority 60 days before the effective date.  They should coincide with the tenant recertification date.  A new lease is not required by our agency for rent increases. The tenant’s HCV Specialist will let you know if the amount you requested is NOT approved</w:t>
      </w:r>
      <w:r w:rsidR="008B207E">
        <w:rPr>
          <w:rFonts w:ascii="Arial" w:hAnsi="Arial" w:cs="Arial"/>
          <w:noProof/>
          <w:sz w:val="20"/>
          <w:szCs w:val="20"/>
        </w:rPr>
        <w:t xml:space="preserve">. </w:t>
      </w:r>
      <w:r>
        <w:rPr>
          <w:rFonts w:ascii="Arial" w:hAnsi="Arial" w:cs="Arial"/>
          <w:noProof/>
          <w:sz w:val="20"/>
          <w:szCs w:val="20"/>
        </w:rPr>
        <w:t xml:space="preserve"> If it is approved, you will see </w:t>
      </w:r>
      <w:r w:rsidR="008E3C49">
        <w:rPr>
          <w:rFonts w:ascii="Arial" w:hAnsi="Arial" w:cs="Arial"/>
          <w:noProof/>
          <w:sz w:val="20"/>
          <w:szCs w:val="20"/>
        </w:rPr>
        <w:t xml:space="preserve">the increase on the </w:t>
      </w:r>
      <w:r w:rsidR="008B207E">
        <w:rPr>
          <w:rFonts w:ascii="Arial" w:hAnsi="Arial" w:cs="Arial"/>
          <w:noProof/>
          <w:sz w:val="20"/>
          <w:szCs w:val="20"/>
        </w:rPr>
        <w:t>e</w:t>
      </w:r>
      <w:r w:rsidR="008E3C49">
        <w:rPr>
          <w:rFonts w:ascii="Arial" w:hAnsi="Arial" w:cs="Arial"/>
          <w:noProof/>
          <w:sz w:val="20"/>
          <w:szCs w:val="20"/>
        </w:rPr>
        <w:t xml:space="preserve">ffective date.  </w:t>
      </w:r>
      <w:r w:rsidR="00F7211F">
        <w:rPr>
          <w:rFonts w:ascii="Brush Script MT" w:hAnsi="Brush Script MT"/>
          <w:noProof/>
          <w:sz w:val="40"/>
          <w:szCs w:val="40"/>
        </w:rPr>
        <w:drawing>
          <wp:inline distT="0" distB="0" distL="0" distR="0" wp14:anchorId="00959127" wp14:editId="41C431D7">
            <wp:extent cx="880802" cy="951958"/>
            <wp:effectExtent l="171450" t="152400" r="90805" b="153035"/>
            <wp:docPr id="12" name="Picture 12" descr="C:\Users\hhooper.HHA\AppData\Local\Microsoft\Windows\Temporary Internet Files\Content.IE5\IZS62A1E\MP900384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ooper.HHA\AppData\Local\Microsoft\Windows\Temporary Internet Files\Content.IE5\IZS62A1E\MP900384696[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2427909" flipV="1">
                      <a:off x="0" y="0"/>
                      <a:ext cx="908126" cy="981489"/>
                    </a:xfrm>
                    <a:prstGeom prst="rect">
                      <a:avLst/>
                    </a:prstGeom>
                    <a:noFill/>
                    <a:ln>
                      <a:noFill/>
                    </a:ln>
                  </pic:spPr>
                </pic:pic>
              </a:graphicData>
            </a:graphic>
          </wp:inline>
        </w:drawing>
      </w:r>
    </w:p>
    <w:p w14:paraId="348D1727" w14:textId="5B8014D9" w:rsidR="000D7BE0" w:rsidRPr="008E3C49" w:rsidRDefault="008C047E" w:rsidP="00210C7E">
      <w:pPr>
        <w:rPr>
          <w:sz w:val="20"/>
          <w:szCs w:val="20"/>
        </w:rPr>
      </w:pPr>
      <w:r w:rsidRPr="008E3C49">
        <w:rPr>
          <w:rFonts w:ascii="Arial Rounded MT Bold" w:hAnsi="Arial Rounded MT Bold"/>
          <w:noProof/>
          <w:sz w:val="20"/>
          <w:szCs w:val="20"/>
          <w:highlight w:val="yellow"/>
        </w:rPr>
        <w:t xml:space="preserve">A retro rent is money you have to pay back to the Housing Authority when your rent should have increased as a result of </w:t>
      </w:r>
      <w:r w:rsidR="008C47CE" w:rsidRPr="008E3C49">
        <w:rPr>
          <w:rFonts w:ascii="Arial Rounded MT Bold" w:hAnsi="Arial Rounded MT Bold"/>
          <w:noProof/>
          <w:sz w:val="20"/>
          <w:szCs w:val="20"/>
          <w:highlight w:val="yellow"/>
        </w:rPr>
        <w:t>a</w:t>
      </w:r>
      <w:r w:rsidRPr="008E3C49">
        <w:rPr>
          <w:rFonts w:ascii="Arial Rounded MT Bold" w:hAnsi="Arial Rounded MT Bold"/>
          <w:noProof/>
          <w:sz w:val="20"/>
          <w:szCs w:val="20"/>
          <w:highlight w:val="yellow"/>
        </w:rPr>
        <w:t xml:space="preserve"> change in income or family size</w:t>
      </w:r>
      <w:r w:rsidR="008C47CE" w:rsidRPr="008E3C49">
        <w:rPr>
          <w:rFonts w:ascii="Arial Rounded MT Bold" w:hAnsi="Arial Rounded MT Bold"/>
          <w:noProof/>
          <w:sz w:val="20"/>
          <w:szCs w:val="20"/>
          <w:highlight w:val="yellow"/>
        </w:rPr>
        <w:t xml:space="preserve">.  Avoid </w:t>
      </w:r>
      <w:r w:rsidR="008E3C49">
        <w:rPr>
          <w:rFonts w:ascii="Arial Rounded MT Bold" w:hAnsi="Arial Rounded MT Bold"/>
          <w:noProof/>
          <w:sz w:val="20"/>
          <w:szCs w:val="20"/>
          <w:highlight w:val="yellow"/>
        </w:rPr>
        <w:t>r</w:t>
      </w:r>
      <w:r w:rsidR="008C47CE" w:rsidRPr="008E3C49">
        <w:rPr>
          <w:rFonts w:ascii="Arial Rounded MT Bold" w:hAnsi="Arial Rounded MT Bold"/>
          <w:noProof/>
          <w:sz w:val="20"/>
          <w:szCs w:val="20"/>
          <w:highlight w:val="yellow"/>
        </w:rPr>
        <w:t>etros by reporting your income and family size changes with in 14 days of occurrence!</w:t>
      </w:r>
      <w:r w:rsidRPr="008E3C49">
        <w:rPr>
          <w:rFonts w:ascii="Arial Rounded MT Bold" w:hAnsi="Arial Rounded MT Bold"/>
          <w:noProof/>
          <w:sz w:val="20"/>
          <w:szCs w:val="20"/>
        </w:rPr>
        <w:t xml:space="preserve"> </w:t>
      </w:r>
      <w:r w:rsidR="00190896" w:rsidRPr="008E3C49">
        <w:rPr>
          <w:rFonts w:ascii="Arial Rounded MT Bold" w:hAnsi="Arial Rounded MT Bold"/>
          <w:noProof/>
          <w:sz w:val="20"/>
          <w:szCs w:val="20"/>
        </w:rPr>
        <w:t xml:space="preserve"> </w:t>
      </w:r>
      <w:r w:rsidR="00190896" w:rsidRPr="008E3C49">
        <w:rPr>
          <w:rFonts w:ascii="Arial Rounded MT Bold" w:hAnsi="Arial Rounded MT Bold"/>
          <w:noProof/>
          <w:sz w:val="20"/>
          <w:szCs w:val="20"/>
          <w:highlight w:val="yellow"/>
        </w:rPr>
        <w:t xml:space="preserve">A retro rent </w:t>
      </w:r>
      <w:r w:rsidR="00681312">
        <w:rPr>
          <w:rFonts w:ascii="Arial Rounded MT Bold" w:hAnsi="Arial Rounded MT Bold"/>
          <w:noProof/>
          <w:sz w:val="20"/>
          <w:szCs w:val="20"/>
          <w:highlight w:val="yellow"/>
        </w:rPr>
        <w:t>could also cause you to lose your Section 8</w:t>
      </w:r>
      <w:r w:rsidR="00D74040">
        <w:rPr>
          <w:rFonts w:ascii="Arial Rounded MT Bold" w:hAnsi="Arial Rounded MT Bold"/>
          <w:noProof/>
          <w:sz w:val="20"/>
          <w:szCs w:val="20"/>
          <w:highlight w:val="yellow"/>
        </w:rPr>
        <w:t>.</w:t>
      </w:r>
      <w:r w:rsidR="00681312">
        <w:rPr>
          <w:rFonts w:ascii="Arial Rounded MT Bold" w:hAnsi="Arial Rounded MT Bold"/>
          <w:noProof/>
          <w:sz w:val="20"/>
          <w:szCs w:val="20"/>
          <w:highlight w:val="yellow"/>
        </w:rPr>
        <w:t xml:space="preserve">  Please report all changes on time</w:t>
      </w:r>
      <w:r w:rsidR="00681312">
        <w:rPr>
          <w:rFonts w:ascii="Arial Rounded MT Bold" w:hAnsi="Arial Rounded MT Bold"/>
          <w:noProof/>
          <w:sz w:val="20"/>
          <w:szCs w:val="20"/>
        </w:rPr>
        <w:t>!</w:t>
      </w:r>
    </w:p>
    <w:p w14:paraId="4A84D43D" w14:textId="77777777" w:rsidR="00210C7E" w:rsidRDefault="00210C7E"/>
    <w:sectPr w:rsidR="00210C7E" w:rsidSect="0049198E">
      <w:headerReference w:type="even" r:id="rId33"/>
      <w:headerReference w:type="default" r:id="rId34"/>
      <w:footerReference w:type="even" r:id="rId35"/>
      <w:footerReference w:type="default" r:id="rId36"/>
      <w:headerReference w:type="first" r:id="rId37"/>
      <w:footerReference w:type="first" r:id="rId38"/>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739A" w14:textId="77777777" w:rsidR="00233B10" w:rsidRDefault="00233B10">
      <w:r>
        <w:separator/>
      </w:r>
    </w:p>
  </w:endnote>
  <w:endnote w:type="continuationSeparator" w:id="0">
    <w:p w14:paraId="36E52A67" w14:textId="77777777" w:rsidR="00233B10" w:rsidRDefault="0023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Lucida Sans">
    <w:altName w:val="Lucida Sans"/>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ush Script MT">
    <w:charset w:val="00"/>
    <w:family w:val="script"/>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841F" w14:textId="77777777" w:rsidR="00171766" w:rsidRDefault="0017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471D" w14:textId="77777777" w:rsidR="00171766" w:rsidRDefault="00171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2BC" w14:textId="77777777" w:rsidR="00171766" w:rsidRDefault="0017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A8CE4" w14:textId="77777777" w:rsidR="00233B10" w:rsidRDefault="00233B10">
      <w:r>
        <w:separator/>
      </w:r>
    </w:p>
  </w:footnote>
  <w:footnote w:type="continuationSeparator" w:id="0">
    <w:p w14:paraId="089966F3" w14:textId="77777777" w:rsidR="00233B10" w:rsidRDefault="00233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8ABD" w14:textId="77777777" w:rsidR="0049198E" w:rsidRDefault="00754D8E">
    <w:pPr>
      <w:pStyle w:val="Header"/>
    </w:pPr>
    <w:r>
      <w:rPr>
        <w:noProof/>
      </w:rPr>
      <mc:AlternateContent>
        <mc:Choice Requires="wps">
          <w:drawing>
            <wp:anchor distT="0" distB="0" distL="114300" distR="114300" simplePos="0" relativeHeight="251656192" behindDoc="0" locked="0" layoutInCell="1" allowOverlap="1" wp14:anchorId="2E5B022A" wp14:editId="746EC219">
              <wp:simplePos x="0" y="0"/>
              <wp:positionH relativeFrom="page">
                <wp:posOffset>549275</wp:posOffset>
              </wp:positionH>
              <wp:positionV relativeFrom="page">
                <wp:posOffset>439420</wp:posOffset>
              </wp:positionV>
              <wp:extent cx="1371600" cy="324485"/>
              <wp:effectExtent l="0" t="127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88D2" w14:textId="77777777"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B022A" id="_x0000_t202" coordsize="21600,21600" o:spt="202" path="m,l,21600r21600,l21600,xe">
              <v:stroke joinstyle="miter"/>
              <v:path gradientshapeok="t" o:connecttype="rect"/>
            </v:shapetype>
            <v:shape id="Text Box 2" o:spid="_x0000_s1056"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" filled="f" stroked="f">
              <v:textbox style="mso-next-textbox:#Text Box 143" inset="0,0,0,0">
                <w:txbxContent>
                  <w:p w14:paraId="61D988D2" w14:textId="77777777"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81925CD" wp14:editId="57CC18E4">
              <wp:simplePos x="0" y="0"/>
              <wp:positionH relativeFrom="page">
                <wp:posOffset>5274945</wp:posOffset>
              </wp:positionH>
              <wp:positionV relativeFrom="page">
                <wp:posOffset>497205</wp:posOffset>
              </wp:positionV>
              <wp:extent cx="1943100" cy="254000"/>
              <wp:effectExtent l="0" t="1905"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3AD0" w14:textId="77777777" w:rsidR="00366DD0" w:rsidRPr="000A61EC" w:rsidRDefault="00366DD0" w:rsidP="00366DD0">
                          <w:pPr>
                            <w:pStyle w:val="Right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25CD" id="Text Box 3" o:spid="_x0000_s1057"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" filled="f" stroked="f">
              <v:textbox inset="0,0,0,0">
                <w:txbxContent>
                  <w:p w14:paraId="78A73AD0" w14:textId="77777777" w:rsidR="00366DD0" w:rsidRPr="000A61EC" w:rsidRDefault="00366DD0" w:rsidP="00366DD0">
                    <w:pPr>
                      <w:pStyle w:val="RightHead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6BF5" w14:textId="77777777" w:rsidR="0049198E" w:rsidRDefault="00754D8E">
    <w:pPr>
      <w:pStyle w:val="Header"/>
    </w:pPr>
    <w:r>
      <w:rPr>
        <w:noProof/>
      </w:rPr>
      <mc:AlternateContent>
        <mc:Choice Requires="wps">
          <w:drawing>
            <wp:anchor distT="0" distB="0" distL="114300" distR="114300" simplePos="0" relativeHeight="251660288" behindDoc="0" locked="0" layoutInCell="1" allowOverlap="1" wp14:anchorId="4BE3C07D" wp14:editId="7B5C5732">
              <wp:simplePos x="0" y="0"/>
              <wp:positionH relativeFrom="page">
                <wp:posOffset>2235200</wp:posOffset>
              </wp:positionH>
              <wp:positionV relativeFrom="page">
                <wp:posOffset>447675</wp:posOffset>
              </wp:positionV>
              <wp:extent cx="3092450" cy="330200"/>
              <wp:effectExtent l="0" t="0" r="12700"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1274" w14:textId="77777777" w:rsidR="00134B10" w:rsidRPr="008956A5" w:rsidRDefault="008956A5" w:rsidP="00134B10">
                          <w:pPr>
                            <w:rPr>
                              <w:rFonts w:ascii="Algerian" w:hAnsi="Algerian" w:cs="Lucida Sans Unicode"/>
                              <w:b/>
                              <w:color w:val="E36C0A" w:themeColor="accent6" w:themeShade="BF"/>
                              <w:sz w:val="28"/>
                            </w:rPr>
                          </w:pPr>
                          <w:r w:rsidRPr="008956A5">
                            <w:rPr>
                              <w:rFonts w:ascii="Algerian" w:hAnsi="Algerian" w:cs="Lucida Sans Unicode"/>
                              <w:b/>
                              <w:color w:val="E36C0A" w:themeColor="accent6" w:themeShade="BF"/>
                              <w:sz w:val="28"/>
                            </w:rPr>
                            <w:t>Family Self Sufficiency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3C07D" id="_x0000_t202" coordsize="21600,21600" o:spt="202" path="m,l,21600r21600,l21600,xe">
              <v:stroke joinstyle="miter"/>
              <v:path gradientshapeok="t" o:connecttype="rect"/>
            </v:shapetype>
            <v:shape id="Text Box 10" o:spid="_x0000_s1058" type="#_x0000_t202" style="position:absolute;margin-left:176pt;margin-top:35.25pt;width:243.5pt;height: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" filled="f" stroked="f">
              <v:textbox style="mso-next-textbox:#Text Box 147" inset="0,0,0,0">
                <w:txbxContent>
                  <w:p w14:paraId="005D1274" w14:textId="77777777" w:rsidR="00134B10" w:rsidRPr="008956A5" w:rsidRDefault="008956A5" w:rsidP="00134B10">
                    <w:pPr>
                      <w:rPr>
                        <w:rFonts w:ascii="Algerian" w:hAnsi="Algerian" w:cs="Lucida Sans Unicode"/>
                        <w:b/>
                        <w:color w:val="E36C0A" w:themeColor="accent6" w:themeShade="BF"/>
                        <w:sz w:val="28"/>
                      </w:rPr>
                    </w:pPr>
                    <w:r w:rsidRPr="008956A5">
                      <w:rPr>
                        <w:rFonts w:ascii="Algerian" w:hAnsi="Algerian" w:cs="Lucida Sans Unicode"/>
                        <w:b/>
                        <w:color w:val="E36C0A" w:themeColor="accent6" w:themeShade="BF"/>
                        <w:sz w:val="28"/>
                      </w:rPr>
                      <w:t>Family Self Sufficiency News</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08A0690" wp14:editId="6A2A7D47">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2614" w14:textId="77777777"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38220E">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A0690" id="Text Box 9" o:spid="_x0000_s1059"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" filled="f" stroked="f">
              <v:textbox inset="0,0,0,0">
                <w:txbxContent>
                  <w:p w14:paraId="59342614" w14:textId="77777777"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38220E">
                      <w:rPr>
                        <w:noProof/>
                      </w:rPr>
                      <w:t>3</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B150B1E" wp14:editId="7158878A">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326F"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" fillcolor="#c2c2ad"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7AD4" w14:textId="77777777" w:rsidR="00171766" w:rsidRDefault="00171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50DD200B" id="_x0000_i1030" style="width:14.25pt;height:13.5pt" coordsize="" o:spt="100" o:bullet="t" adj="0,,0" path="" stroked="f">
        <v:stroke joinstyle="miter"/>
        <v:imagedata r:id="rId1" o:title="image7"/>
        <v:formulas/>
        <v:path o:connecttype="segments"/>
      </v:shape>
    </w:pict>
  </w:numPicBullet>
  <w:abstractNum w:abstractNumId="0" w15:restartNumberingAfterBreak="0">
    <w:nsid w:val="FFFFFF7C"/>
    <w:multiLevelType w:val="singleLevel"/>
    <w:tmpl w:val="0D861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366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FE2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C4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2D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4150B"/>
    <w:multiLevelType w:val="hybridMultilevel"/>
    <w:tmpl w:val="EACA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371E13"/>
    <w:multiLevelType w:val="hybridMultilevel"/>
    <w:tmpl w:val="D2CE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A49E7"/>
    <w:multiLevelType w:val="hybridMultilevel"/>
    <w:tmpl w:val="AFDAB544"/>
    <w:lvl w:ilvl="0" w:tplc="6DCCC3E2">
      <w:start w:val="1"/>
      <w:numFmt w:val="bullet"/>
      <w:lvlText w:val="•"/>
      <w:lvlPicBulletId w:val="0"/>
      <w:lvlJc w:val="left"/>
      <w:pPr>
        <w:ind w:left="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42AB40A">
      <w:start w:val="1"/>
      <w:numFmt w:val="bullet"/>
      <w:lvlText w:val="o"/>
      <w:lvlJc w:val="left"/>
      <w:pPr>
        <w:ind w:left="1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B5CFE86">
      <w:start w:val="1"/>
      <w:numFmt w:val="bullet"/>
      <w:lvlText w:val="▪"/>
      <w:lvlJc w:val="left"/>
      <w:pPr>
        <w:ind w:left="2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765D06">
      <w:start w:val="1"/>
      <w:numFmt w:val="bullet"/>
      <w:lvlText w:val="•"/>
      <w:lvlJc w:val="left"/>
      <w:pPr>
        <w:ind w:left="28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A303EDC">
      <w:start w:val="1"/>
      <w:numFmt w:val="bullet"/>
      <w:lvlText w:val="o"/>
      <w:lvlJc w:val="left"/>
      <w:pPr>
        <w:ind w:left="36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244E410">
      <w:start w:val="1"/>
      <w:numFmt w:val="bullet"/>
      <w:lvlText w:val="▪"/>
      <w:lvlJc w:val="left"/>
      <w:pPr>
        <w:ind w:left="43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01EB9E0">
      <w:start w:val="1"/>
      <w:numFmt w:val="bullet"/>
      <w:lvlText w:val="•"/>
      <w:lvlJc w:val="left"/>
      <w:pPr>
        <w:ind w:left="50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3A6C8E">
      <w:start w:val="1"/>
      <w:numFmt w:val="bullet"/>
      <w:lvlText w:val="o"/>
      <w:lvlJc w:val="left"/>
      <w:pPr>
        <w:ind w:left="5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40A236">
      <w:start w:val="1"/>
      <w:numFmt w:val="bullet"/>
      <w:lvlText w:val="▪"/>
      <w:lvlJc w:val="left"/>
      <w:pPr>
        <w:ind w:left="6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45D0184"/>
    <w:multiLevelType w:val="hybridMultilevel"/>
    <w:tmpl w:val="A5E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D4"/>
    <w:rsid w:val="00015987"/>
    <w:rsid w:val="0001641D"/>
    <w:rsid w:val="00021EB3"/>
    <w:rsid w:val="00047970"/>
    <w:rsid w:val="00054DD9"/>
    <w:rsid w:val="0006397F"/>
    <w:rsid w:val="00064570"/>
    <w:rsid w:val="00072B8E"/>
    <w:rsid w:val="000751A0"/>
    <w:rsid w:val="00083BFB"/>
    <w:rsid w:val="000946FD"/>
    <w:rsid w:val="000A3FF4"/>
    <w:rsid w:val="000A61EC"/>
    <w:rsid w:val="000B49FE"/>
    <w:rsid w:val="000C6154"/>
    <w:rsid w:val="000D0D42"/>
    <w:rsid w:val="000D7BE0"/>
    <w:rsid w:val="000E32BD"/>
    <w:rsid w:val="000E542D"/>
    <w:rsid w:val="0010070B"/>
    <w:rsid w:val="001029A5"/>
    <w:rsid w:val="00103BCA"/>
    <w:rsid w:val="00106245"/>
    <w:rsid w:val="00114E6D"/>
    <w:rsid w:val="00116342"/>
    <w:rsid w:val="00134B10"/>
    <w:rsid w:val="0013574C"/>
    <w:rsid w:val="00136FF5"/>
    <w:rsid w:val="0015009B"/>
    <w:rsid w:val="00154248"/>
    <w:rsid w:val="00171766"/>
    <w:rsid w:val="00186F7D"/>
    <w:rsid w:val="00187B99"/>
    <w:rsid w:val="00190896"/>
    <w:rsid w:val="001949AD"/>
    <w:rsid w:val="00194E15"/>
    <w:rsid w:val="00197AF3"/>
    <w:rsid w:val="001B7DF6"/>
    <w:rsid w:val="001C37C0"/>
    <w:rsid w:val="001D7C64"/>
    <w:rsid w:val="00202928"/>
    <w:rsid w:val="00202FBA"/>
    <w:rsid w:val="00210C7E"/>
    <w:rsid w:val="00211113"/>
    <w:rsid w:val="00213DB3"/>
    <w:rsid w:val="002153DC"/>
    <w:rsid w:val="00215570"/>
    <w:rsid w:val="00233B10"/>
    <w:rsid w:val="00236358"/>
    <w:rsid w:val="00253AB7"/>
    <w:rsid w:val="00254F6D"/>
    <w:rsid w:val="00256E3E"/>
    <w:rsid w:val="00261810"/>
    <w:rsid w:val="00263A4D"/>
    <w:rsid w:val="00272F4D"/>
    <w:rsid w:val="002763FE"/>
    <w:rsid w:val="002766FB"/>
    <w:rsid w:val="002779F9"/>
    <w:rsid w:val="00287E93"/>
    <w:rsid w:val="002C0D0E"/>
    <w:rsid w:val="002C1E91"/>
    <w:rsid w:val="002C35F7"/>
    <w:rsid w:val="002D0DC6"/>
    <w:rsid w:val="002E09A3"/>
    <w:rsid w:val="002E10C6"/>
    <w:rsid w:val="002E7397"/>
    <w:rsid w:val="002F1DE8"/>
    <w:rsid w:val="002F3B56"/>
    <w:rsid w:val="002F3BBC"/>
    <w:rsid w:val="00302238"/>
    <w:rsid w:val="00313658"/>
    <w:rsid w:val="003223E2"/>
    <w:rsid w:val="00332F11"/>
    <w:rsid w:val="003345EE"/>
    <w:rsid w:val="00344B32"/>
    <w:rsid w:val="00353109"/>
    <w:rsid w:val="003537B7"/>
    <w:rsid w:val="00365E98"/>
    <w:rsid w:val="00366DD0"/>
    <w:rsid w:val="00370E54"/>
    <w:rsid w:val="00372670"/>
    <w:rsid w:val="003763D1"/>
    <w:rsid w:val="00380B5D"/>
    <w:rsid w:val="00381B0B"/>
    <w:rsid w:val="00381B5F"/>
    <w:rsid w:val="0038220E"/>
    <w:rsid w:val="0039031E"/>
    <w:rsid w:val="00395111"/>
    <w:rsid w:val="003C7270"/>
    <w:rsid w:val="003E3F69"/>
    <w:rsid w:val="003F0C0B"/>
    <w:rsid w:val="003F31E4"/>
    <w:rsid w:val="003F3C46"/>
    <w:rsid w:val="0041049B"/>
    <w:rsid w:val="004222CE"/>
    <w:rsid w:val="0042445F"/>
    <w:rsid w:val="00424A9E"/>
    <w:rsid w:val="0043005A"/>
    <w:rsid w:val="0044561E"/>
    <w:rsid w:val="004636A0"/>
    <w:rsid w:val="00471D18"/>
    <w:rsid w:val="004759B9"/>
    <w:rsid w:val="00477841"/>
    <w:rsid w:val="00483F51"/>
    <w:rsid w:val="004918AE"/>
    <w:rsid w:val="0049198E"/>
    <w:rsid w:val="00495598"/>
    <w:rsid w:val="004A4802"/>
    <w:rsid w:val="004B4A48"/>
    <w:rsid w:val="004C1825"/>
    <w:rsid w:val="004C57D6"/>
    <w:rsid w:val="004D3A41"/>
    <w:rsid w:val="004E6DBA"/>
    <w:rsid w:val="005010EC"/>
    <w:rsid w:val="005066B1"/>
    <w:rsid w:val="00510234"/>
    <w:rsid w:val="00511DCB"/>
    <w:rsid w:val="00516F08"/>
    <w:rsid w:val="005209A0"/>
    <w:rsid w:val="005274FA"/>
    <w:rsid w:val="00532C8A"/>
    <w:rsid w:val="00536C98"/>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B617D"/>
    <w:rsid w:val="005B638A"/>
    <w:rsid w:val="005B7866"/>
    <w:rsid w:val="005C494E"/>
    <w:rsid w:val="005C6AEE"/>
    <w:rsid w:val="005D65DA"/>
    <w:rsid w:val="005D6665"/>
    <w:rsid w:val="005E3B2D"/>
    <w:rsid w:val="0060229A"/>
    <w:rsid w:val="0060438D"/>
    <w:rsid w:val="006060DD"/>
    <w:rsid w:val="00615D8B"/>
    <w:rsid w:val="0061714B"/>
    <w:rsid w:val="0063723D"/>
    <w:rsid w:val="006426E9"/>
    <w:rsid w:val="00643ACC"/>
    <w:rsid w:val="00661F04"/>
    <w:rsid w:val="00663FF1"/>
    <w:rsid w:val="00665B31"/>
    <w:rsid w:val="0067530C"/>
    <w:rsid w:val="00681312"/>
    <w:rsid w:val="00682FB0"/>
    <w:rsid w:val="006839B6"/>
    <w:rsid w:val="006855FD"/>
    <w:rsid w:val="00685F8D"/>
    <w:rsid w:val="00690E40"/>
    <w:rsid w:val="006A421A"/>
    <w:rsid w:val="006B3D0D"/>
    <w:rsid w:val="006B405C"/>
    <w:rsid w:val="006B6BA5"/>
    <w:rsid w:val="006B7F1A"/>
    <w:rsid w:val="006C08EB"/>
    <w:rsid w:val="006C3651"/>
    <w:rsid w:val="006C4CED"/>
    <w:rsid w:val="006D09D4"/>
    <w:rsid w:val="006D64B2"/>
    <w:rsid w:val="006E0451"/>
    <w:rsid w:val="006E29F9"/>
    <w:rsid w:val="006F6F04"/>
    <w:rsid w:val="00703F31"/>
    <w:rsid w:val="00710035"/>
    <w:rsid w:val="00724279"/>
    <w:rsid w:val="007252DD"/>
    <w:rsid w:val="00754D8E"/>
    <w:rsid w:val="007937C1"/>
    <w:rsid w:val="007A6666"/>
    <w:rsid w:val="007D3A2E"/>
    <w:rsid w:val="007E4DF0"/>
    <w:rsid w:val="007F364D"/>
    <w:rsid w:val="00800BA8"/>
    <w:rsid w:val="008017F9"/>
    <w:rsid w:val="008170E6"/>
    <w:rsid w:val="0082400E"/>
    <w:rsid w:val="008330E2"/>
    <w:rsid w:val="00847DFF"/>
    <w:rsid w:val="0085574A"/>
    <w:rsid w:val="0087079B"/>
    <w:rsid w:val="00871F40"/>
    <w:rsid w:val="00893D2B"/>
    <w:rsid w:val="008956A5"/>
    <w:rsid w:val="008A2746"/>
    <w:rsid w:val="008B207E"/>
    <w:rsid w:val="008B41EC"/>
    <w:rsid w:val="008B47C4"/>
    <w:rsid w:val="008C0136"/>
    <w:rsid w:val="008C047E"/>
    <w:rsid w:val="008C1DF4"/>
    <w:rsid w:val="008C47CE"/>
    <w:rsid w:val="008C5866"/>
    <w:rsid w:val="008D25E8"/>
    <w:rsid w:val="008D4743"/>
    <w:rsid w:val="008D5295"/>
    <w:rsid w:val="008E3237"/>
    <w:rsid w:val="008E3C49"/>
    <w:rsid w:val="008F0BFB"/>
    <w:rsid w:val="008F3F7B"/>
    <w:rsid w:val="008F42B5"/>
    <w:rsid w:val="00915145"/>
    <w:rsid w:val="0091525A"/>
    <w:rsid w:val="00921997"/>
    <w:rsid w:val="00930247"/>
    <w:rsid w:val="0093165E"/>
    <w:rsid w:val="009316B0"/>
    <w:rsid w:val="009372EF"/>
    <w:rsid w:val="00937E7E"/>
    <w:rsid w:val="00946141"/>
    <w:rsid w:val="00947CB2"/>
    <w:rsid w:val="00961BE6"/>
    <w:rsid w:val="00967D03"/>
    <w:rsid w:val="0097645D"/>
    <w:rsid w:val="00984487"/>
    <w:rsid w:val="00986D35"/>
    <w:rsid w:val="009916DB"/>
    <w:rsid w:val="00995643"/>
    <w:rsid w:val="009A2D4A"/>
    <w:rsid w:val="009A3959"/>
    <w:rsid w:val="009A4EA4"/>
    <w:rsid w:val="009B2BDE"/>
    <w:rsid w:val="009B3CB2"/>
    <w:rsid w:val="009C1EF9"/>
    <w:rsid w:val="009C4C67"/>
    <w:rsid w:val="009C5B3B"/>
    <w:rsid w:val="009D206A"/>
    <w:rsid w:val="009D4169"/>
    <w:rsid w:val="009E591D"/>
    <w:rsid w:val="009F7F16"/>
    <w:rsid w:val="00A055A7"/>
    <w:rsid w:val="00A06D5C"/>
    <w:rsid w:val="00A1008D"/>
    <w:rsid w:val="00A10ACF"/>
    <w:rsid w:val="00A22904"/>
    <w:rsid w:val="00A41671"/>
    <w:rsid w:val="00A431C5"/>
    <w:rsid w:val="00A44B25"/>
    <w:rsid w:val="00A44CBD"/>
    <w:rsid w:val="00A5532E"/>
    <w:rsid w:val="00A76133"/>
    <w:rsid w:val="00A76B6E"/>
    <w:rsid w:val="00A81E84"/>
    <w:rsid w:val="00A93769"/>
    <w:rsid w:val="00A95078"/>
    <w:rsid w:val="00A95FAE"/>
    <w:rsid w:val="00AB7808"/>
    <w:rsid w:val="00AC649D"/>
    <w:rsid w:val="00AC7ED8"/>
    <w:rsid w:val="00AE3686"/>
    <w:rsid w:val="00AF2E04"/>
    <w:rsid w:val="00AF59EE"/>
    <w:rsid w:val="00B150F7"/>
    <w:rsid w:val="00B34902"/>
    <w:rsid w:val="00B4040E"/>
    <w:rsid w:val="00B473F0"/>
    <w:rsid w:val="00B5286C"/>
    <w:rsid w:val="00B550A8"/>
    <w:rsid w:val="00B576DF"/>
    <w:rsid w:val="00B63EAC"/>
    <w:rsid w:val="00B7204C"/>
    <w:rsid w:val="00B77921"/>
    <w:rsid w:val="00B86142"/>
    <w:rsid w:val="00B86F94"/>
    <w:rsid w:val="00B96370"/>
    <w:rsid w:val="00BA06EC"/>
    <w:rsid w:val="00BA6838"/>
    <w:rsid w:val="00BA7E32"/>
    <w:rsid w:val="00BB3BE2"/>
    <w:rsid w:val="00BB4261"/>
    <w:rsid w:val="00BB7A6F"/>
    <w:rsid w:val="00BC0D73"/>
    <w:rsid w:val="00BC6D92"/>
    <w:rsid w:val="00BD02E1"/>
    <w:rsid w:val="00C008B8"/>
    <w:rsid w:val="00C026EC"/>
    <w:rsid w:val="00C04200"/>
    <w:rsid w:val="00C056C8"/>
    <w:rsid w:val="00C06C87"/>
    <w:rsid w:val="00C30FE6"/>
    <w:rsid w:val="00C33252"/>
    <w:rsid w:val="00C449B6"/>
    <w:rsid w:val="00C5283A"/>
    <w:rsid w:val="00C531E6"/>
    <w:rsid w:val="00C549B5"/>
    <w:rsid w:val="00C644EA"/>
    <w:rsid w:val="00C6512E"/>
    <w:rsid w:val="00C7673C"/>
    <w:rsid w:val="00C80EC0"/>
    <w:rsid w:val="00C82669"/>
    <w:rsid w:val="00C9565F"/>
    <w:rsid w:val="00CB121F"/>
    <w:rsid w:val="00CB2D15"/>
    <w:rsid w:val="00CB73B4"/>
    <w:rsid w:val="00CC0C24"/>
    <w:rsid w:val="00CC39A1"/>
    <w:rsid w:val="00CD0415"/>
    <w:rsid w:val="00CD11F8"/>
    <w:rsid w:val="00CD52C4"/>
    <w:rsid w:val="00CD6491"/>
    <w:rsid w:val="00CE3E3A"/>
    <w:rsid w:val="00CE470C"/>
    <w:rsid w:val="00CE5A11"/>
    <w:rsid w:val="00CE5AFB"/>
    <w:rsid w:val="00CE6C4F"/>
    <w:rsid w:val="00CF5761"/>
    <w:rsid w:val="00D07AD8"/>
    <w:rsid w:val="00D1435E"/>
    <w:rsid w:val="00D16BC2"/>
    <w:rsid w:val="00D23E70"/>
    <w:rsid w:val="00D25084"/>
    <w:rsid w:val="00D30F25"/>
    <w:rsid w:val="00D322F5"/>
    <w:rsid w:val="00D33014"/>
    <w:rsid w:val="00D33132"/>
    <w:rsid w:val="00D34292"/>
    <w:rsid w:val="00D3758A"/>
    <w:rsid w:val="00D37B9B"/>
    <w:rsid w:val="00D4434B"/>
    <w:rsid w:val="00D44995"/>
    <w:rsid w:val="00D561B4"/>
    <w:rsid w:val="00D61A05"/>
    <w:rsid w:val="00D66A53"/>
    <w:rsid w:val="00D706A6"/>
    <w:rsid w:val="00D74040"/>
    <w:rsid w:val="00D93FCF"/>
    <w:rsid w:val="00DA5A75"/>
    <w:rsid w:val="00DA7D12"/>
    <w:rsid w:val="00DB6599"/>
    <w:rsid w:val="00DC024E"/>
    <w:rsid w:val="00DC3DBB"/>
    <w:rsid w:val="00DC3DC9"/>
    <w:rsid w:val="00DE1ADA"/>
    <w:rsid w:val="00DE3ACB"/>
    <w:rsid w:val="00DE3EA2"/>
    <w:rsid w:val="00DE68B8"/>
    <w:rsid w:val="00DE76EC"/>
    <w:rsid w:val="00DF3187"/>
    <w:rsid w:val="00DF589E"/>
    <w:rsid w:val="00DF754D"/>
    <w:rsid w:val="00E029FE"/>
    <w:rsid w:val="00E172AA"/>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939EA"/>
    <w:rsid w:val="00EA29C1"/>
    <w:rsid w:val="00EA3932"/>
    <w:rsid w:val="00EA4B8A"/>
    <w:rsid w:val="00EB58B0"/>
    <w:rsid w:val="00EC3FEA"/>
    <w:rsid w:val="00ED366A"/>
    <w:rsid w:val="00ED3A0F"/>
    <w:rsid w:val="00ED702C"/>
    <w:rsid w:val="00EE706F"/>
    <w:rsid w:val="00EF3833"/>
    <w:rsid w:val="00EF5A7B"/>
    <w:rsid w:val="00F27C09"/>
    <w:rsid w:val="00F32A75"/>
    <w:rsid w:val="00F340E7"/>
    <w:rsid w:val="00F40606"/>
    <w:rsid w:val="00F44CA0"/>
    <w:rsid w:val="00F526BB"/>
    <w:rsid w:val="00F53814"/>
    <w:rsid w:val="00F66709"/>
    <w:rsid w:val="00F67668"/>
    <w:rsid w:val="00F7211F"/>
    <w:rsid w:val="00F75C5E"/>
    <w:rsid w:val="00F8122E"/>
    <w:rsid w:val="00F869FF"/>
    <w:rsid w:val="00F9770E"/>
    <w:rsid w:val="00FA28AA"/>
    <w:rsid w:val="00FA5032"/>
    <w:rsid w:val="00FB2E72"/>
    <w:rsid w:val="00FC56C6"/>
    <w:rsid w:val="00FF18CD"/>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10C95589"/>
  <w15:docId w15:val="{CD62EFEE-A691-48E5-A080-E19F341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09B"/>
    <w:pPr>
      <w:spacing w:after="180" w:line="274" w:lineRule="auto"/>
    </w:pPr>
    <w:rPr>
      <w:sz w:val="21"/>
    </w:rPr>
  </w:style>
  <w:style w:type="paragraph" w:styleId="Heading1">
    <w:name w:val="heading 1"/>
    <w:basedOn w:val="Normal"/>
    <w:next w:val="Normal"/>
    <w:link w:val="Heading1Char"/>
    <w:uiPriority w:val="9"/>
    <w:qFormat/>
    <w:rsid w:val="0015009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15009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5009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15009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15009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15009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15009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5009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15009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09B"/>
    <w:rPr>
      <w:rFonts w:asciiTheme="majorHAnsi" w:eastAsiaTheme="majorEastAsia" w:hAnsiTheme="majorHAnsi" w:cstheme="majorBidi"/>
      <w:bCs/>
      <w:color w:val="4F81BD" w:themeColor="accent1"/>
      <w:spacing w:val="20"/>
      <w:sz w:val="32"/>
      <w:szCs w:val="28"/>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pPr>
      <w:spacing w:after="0"/>
    </w:pPr>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szCs w:val="24"/>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2Char">
    <w:name w:val="Heading 2 Char"/>
    <w:basedOn w:val="DefaultParagraphFont"/>
    <w:link w:val="Heading2"/>
    <w:uiPriority w:val="9"/>
    <w:rsid w:val="0015009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15009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15009B"/>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15009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15009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15009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5009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15009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5009B"/>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15009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15009B"/>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15009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15009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15009B"/>
    <w:rPr>
      <w:b w:val="0"/>
      <w:bCs/>
      <w:i/>
      <w:color w:val="1F497D" w:themeColor="text2"/>
    </w:rPr>
  </w:style>
  <w:style w:type="character" w:styleId="Emphasis">
    <w:name w:val="Emphasis"/>
    <w:basedOn w:val="DefaultParagraphFont"/>
    <w:uiPriority w:val="20"/>
    <w:qFormat/>
    <w:rsid w:val="0015009B"/>
    <w:rPr>
      <w:b/>
      <w:i/>
      <w:iCs/>
    </w:rPr>
  </w:style>
  <w:style w:type="paragraph" w:styleId="NoSpacing">
    <w:name w:val="No Spacing"/>
    <w:link w:val="NoSpacingChar"/>
    <w:uiPriority w:val="1"/>
    <w:qFormat/>
    <w:rsid w:val="0015009B"/>
    <w:pPr>
      <w:spacing w:after="0" w:line="240" w:lineRule="auto"/>
    </w:pPr>
  </w:style>
  <w:style w:type="character" w:customStyle="1" w:styleId="NoSpacingChar">
    <w:name w:val="No Spacing Char"/>
    <w:basedOn w:val="DefaultParagraphFont"/>
    <w:link w:val="NoSpacing"/>
    <w:uiPriority w:val="1"/>
    <w:rsid w:val="0015009B"/>
  </w:style>
  <w:style w:type="paragraph" w:styleId="ListParagraph">
    <w:name w:val="List Paragraph"/>
    <w:basedOn w:val="Normal"/>
    <w:uiPriority w:val="34"/>
    <w:qFormat/>
    <w:rsid w:val="0015009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5009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15009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15009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15009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15009B"/>
    <w:rPr>
      <w:i/>
      <w:iCs/>
      <w:color w:val="000000"/>
    </w:rPr>
  </w:style>
  <w:style w:type="character" w:styleId="IntenseEmphasis">
    <w:name w:val="Intense Emphasis"/>
    <w:basedOn w:val="DefaultParagraphFont"/>
    <w:uiPriority w:val="21"/>
    <w:qFormat/>
    <w:rsid w:val="0015009B"/>
    <w:rPr>
      <w:b/>
      <w:bCs/>
      <w:i/>
      <w:iCs/>
      <w:color w:val="4F81BD" w:themeColor="accent1"/>
    </w:rPr>
  </w:style>
  <w:style w:type="character" w:styleId="SubtleReference">
    <w:name w:val="Subtle Reference"/>
    <w:basedOn w:val="DefaultParagraphFont"/>
    <w:uiPriority w:val="31"/>
    <w:qFormat/>
    <w:rsid w:val="0015009B"/>
    <w:rPr>
      <w:smallCaps/>
      <w:color w:val="000000"/>
      <w:u w:val="single"/>
    </w:rPr>
  </w:style>
  <w:style w:type="character" w:styleId="IntenseReference">
    <w:name w:val="Intense Reference"/>
    <w:basedOn w:val="DefaultParagraphFont"/>
    <w:uiPriority w:val="32"/>
    <w:qFormat/>
    <w:rsid w:val="0015009B"/>
    <w:rPr>
      <w:b w:val="0"/>
      <w:bCs/>
      <w:smallCaps/>
      <w:color w:val="4F81BD" w:themeColor="accent1"/>
      <w:spacing w:val="5"/>
      <w:u w:val="single"/>
    </w:rPr>
  </w:style>
  <w:style w:type="character" w:styleId="BookTitle">
    <w:name w:val="Book Title"/>
    <w:basedOn w:val="DefaultParagraphFont"/>
    <w:uiPriority w:val="33"/>
    <w:qFormat/>
    <w:rsid w:val="0015009B"/>
    <w:rPr>
      <w:b/>
      <w:bCs/>
      <w:caps/>
      <w:smallCaps w:val="0"/>
      <w:color w:val="1F497D" w:themeColor="text2"/>
      <w:spacing w:val="10"/>
    </w:rPr>
  </w:style>
  <w:style w:type="paragraph" w:styleId="TOCHeading">
    <w:name w:val="TOC Heading"/>
    <w:basedOn w:val="Heading1"/>
    <w:next w:val="Normal"/>
    <w:uiPriority w:val="39"/>
    <w:semiHidden/>
    <w:unhideWhenUsed/>
    <w:qFormat/>
    <w:rsid w:val="0015009B"/>
    <w:pPr>
      <w:spacing w:before="480" w:line="264" w:lineRule="auto"/>
      <w:outlineLvl w:val="9"/>
    </w:pPr>
    <w:rPr>
      <w:b/>
    </w:rPr>
  </w:style>
  <w:style w:type="character" w:styleId="Hyperlink">
    <w:name w:val="Hyperlink"/>
    <w:basedOn w:val="DefaultParagraphFont"/>
    <w:rsid w:val="008B47C4"/>
    <w:rPr>
      <w:color w:val="0000FF" w:themeColor="hyperlink"/>
      <w:u w:val="single"/>
    </w:rPr>
  </w:style>
  <w:style w:type="character" w:styleId="UnresolvedMention">
    <w:name w:val="Unresolved Mention"/>
    <w:basedOn w:val="DefaultParagraphFont"/>
    <w:uiPriority w:val="99"/>
    <w:semiHidden/>
    <w:unhideWhenUsed/>
    <w:rsid w:val="0034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donovan@hagerstownha.com" TargetMode="External"/><Relationship Id="rId18" Type="http://schemas.openxmlformats.org/officeDocument/2006/relationships/hyperlink" Target="mailto:aalbaugh@hagerstownha.com" TargetMode="External"/><Relationship Id="rId26" Type="http://schemas.openxmlformats.org/officeDocument/2006/relationships/image" Target="media/image8.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myers@hagerstownha.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albaugh@hagerstownha.com" TargetMode="External"/><Relationship Id="rId17" Type="http://schemas.openxmlformats.org/officeDocument/2006/relationships/hyperlink" Target="mailto:sdeneen@hagerstownha.com" TargetMode="External"/><Relationship Id="rId25" Type="http://schemas.openxmlformats.org/officeDocument/2006/relationships/image" Target="media/image7.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harkcom@hagerstownha.com" TargetMode="External"/><Relationship Id="rId20" Type="http://schemas.openxmlformats.org/officeDocument/2006/relationships/hyperlink" Target="mailto:hhooper@hagerstownha.com" TargetMode="External"/><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neen@hagerstownha.com" TargetMode="External"/><Relationship Id="rId24" Type="http://schemas.openxmlformats.org/officeDocument/2006/relationships/image" Target="media/image6.jpg"/><Relationship Id="rId32" Type="http://schemas.openxmlformats.org/officeDocument/2006/relationships/image" Target="media/image13.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myers@hagerstownha.com" TargetMode="External"/><Relationship Id="rId23" Type="http://schemas.openxmlformats.org/officeDocument/2006/relationships/image" Target="media/image5.wmf"/><Relationship Id="rId28" Type="http://schemas.openxmlformats.org/officeDocument/2006/relationships/image" Target="media/image10.jpg"/><Relationship Id="rId36"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hyperlink" Target="mailto:ldonovan@hagerstownha.com"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hhooper@hagerstownha.com" TargetMode="External"/><Relationship Id="rId22" Type="http://schemas.openxmlformats.org/officeDocument/2006/relationships/hyperlink" Target="mailto:dharkcom@hagerstownha.com" TargetMode="External"/><Relationship Id="rId27" Type="http://schemas.openxmlformats.org/officeDocument/2006/relationships/image" Target="media/image9.jpg"/><Relationship Id="rId30" Type="http://schemas.openxmlformats.org/officeDocument/2006/relationships/hyperlink" Target="mailto:info@wccac.org"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ooper.HHA\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AAB3-3D51-483D-B321-0E7455D0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182</TotalTime>
  <Pages>4</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Holly</dc:creator>
  <cp:lastModifiedBy>Jason and Holly Hooper</cp:lastModifiedBy>
  <cp:revision>18</cp:revision>
  <cp:lastPrinted>2013-09-03T14:50:00Z</cp:lastPrinted>
  <dcterms:created xsi:type="dcterms:W3CDTF">2013-08-30T17:03:00Z</dcterms:created>
  <dcterms:modified xsi:type="dcterms:W3CDTF">2020-11-09T20:05:00Z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